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A" w:rsidRPr="00095CFD" w:rsidRDefault="00A15EAA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22</w:t>
      </w:r>
    </w:p>
    <w:p w:rsidR="00A15EAA" w:rsidRPr="00095CFD" w:rsidRDefault="00A15EAA" w:rsidP="0034123A">
      <w:pPr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A15EAA" w:rsidRPr="00095CFD" w:rsidRDefault="00A15EAA" w:rsidP="0034123A">
      <w:pPr>
        <w:tabs>
          <w:tab w:val="left" w:pos="2955"/>
        </w:tabs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(шестого созыва)</w:t>
      </w:r>
    </w:p>
    <w:p w:rsidR="00A15EAA" w:rsidRPr="00095CFD" w:rsidRDefault="00A15EAA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A15EAA" w:rsidRPr="00095CFD" w:rsidRDefault="00A15EAA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 сентября</w:t>
      </w:r>
      <w:r w:rsidRPr="00095CF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 г</w:t>
      </w:r>
      <w:r w:rsidRPr="00095CFD">
        <w:rPr>
          <w:b/>
          <w:sz w:val="26"/>
          <w:szCs w:val="26"/>
        </w:rPr>
        <w:t>ода                                                                 г. Черемхово</w:t>
      </w:r>
    </w:p>
    <w:p w:rsidR="00A15EAA" w:rsidRPr="00095CFD" w:rsidRDefault="00A15EAA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Pr="00095CFD" w:rsidRDefault="00A15EAA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Присутствовали:</w:t>
      </w:r>
    </w:p>
    <w:p w:rsidR="00A15EAA" w:rsidRPr="00095CFD" w:rsidRDefault="00A15EAA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095CFD" w:rsidRDefault="00A15EAA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                             Депутаты Думы:</w:t>
      </w:r>
    </w:p>
    <w:p w:rsidR="00A15EAA" w:rsidRDefault="00A15EAA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5EAA" w:rsidRPr="00FF1760" w:rsidRDefault="00A15EAA" w:rsidP="001C3AE6">
      <w:pPr>
        <w:tabs>
          <w:tab w:val="left" w:pos="7755"/>
        </w:tabs>
        <w:jc w:val="both"/>
        <w:rPr>
          <w:sz w:val="26"/>
          <w:szCs w:val="26"/>
        </w:rPr>
      </w:pPr>
      <w:r w:rsidRPr="00FF1760">
        <w:rPr>
          <w:sz w:val="26"/>
          <w:szCs w:val="26"/>
        </w:rPr>
        <w:t>1.Евдокимов Петр Александрович, округ № 1</w:t>
      </w:r>
    </w:p>
    <w:p w:rsidR="00A15EAA" w:rsidRDefault="00A15EAA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A15EAA" w:rsidRDefault="00A15EAA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3.Буцкий Сергей Ильич, округ №  4</w:t>
      </w:r>
    </w:p>
    <w:p w:rsidR="00A15EAA" w:rsidRPr="00FF1760" w:rsidRDefault="00A15EAA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5</w:t>
      </w:r>
    </w:p>
    <w:p w:rsidR="00A15EAA" w:rsidRPr="00FF1760" w:rsidRDefault="00A15EAA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A15EAA" w:rsidRPr="00FF1760" w:rsidRDefault="00A15EAA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A15EAA" w:rsidRDefault="00A15EAA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.Бакаев Павел Николаевич, округ № 10</w:t>
      </w:r>
    </w:p>
    <w:p w:rsidR="00A15EAA" w:rsidRPr="00FF1760" w:rsidRDefault="00A15EAA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8.Кулаков Александр Павлович, округ № 11</w:t>
      </w:r>
    </w:p>
    <w:p w:rsidR="00A15EAA" w:rsidRPr="00FF1760" w:rsidRDefault="00A15EAA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.Ткачева Светлана Юрьевна, округ № 12.</w:t>
      </w:r>
    </w:p>
    <w:p w:rsidR="00A15EAA" w:rsidRDefault="00A15EAA" w:rsidP="006B5F1B">
      <w:pPr>
        <w:pStyle w:val="ListParagraph"/>
        <w:tabs>
          <w:tab w:val="left" w:pos="5250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FF1760">
        <w:rPr>
          <w:sz w:val="26"/>
          <w:szCs w:val="26"/>
        </w:rPr>
        <w:t>.Егоров Андрей Георгиевич, округ № 13.</w:t>
      </w:r>
    </w:p>
    <w:p w:rsidR="00A15EAA" w:rsidRPr="00FF1760" w:rsidRDefault="00A15EAA" w:rsidP="006B5F1B">
      <w:pPr>
        <w:pStyle w:val="ListParagraph"/>
        <w:tabs>
          <w:tab w:val="left" w:pos="5250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11.Назаров Эдуард Александрович, округ № 14</w:t>
      </w:r>
      <w:r>
        <w:rPr>
          <w:sz w:val="26"/>
          <w:szCs w:val="26"/>
        </w:rPr>
        <w:tab/>
      </w:r>
    </w:p>
    <w:p w:rsidR="00A15EAA" w:rsidRPr="00A462FE" w:rsidRDefault="00A15EAA" w:rsidP="008B7257">
      <w:pPr>
        <w:pStyle w:val="ListParagraph"/>
        <w:spacing w:line="240" w:lineRule="auto"/>
        <w:ind w:left="0"/>
        <w:rPr>
          <w:sz w:val="26"/>
          <w:szCs w:val="26"/>
        </w:rPr>
      </w:pPr>
      <w:r w:rsidRPr="00A462F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462FE">
        <w:rPr>
          <w:sz w:val="26"/>
          <w:szCs w:val="26"/>
        </w:rPr>
        <w:t>.Дорофеева Тамара Александровна, округ № 15.</w:t>
      </w:r>
    </w:p>
    <w:p w:rsidR="00A15EAA" w:rsidRDefault="00A15EAA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Принимали участие:</w:t>
      </w:r>
    </w:p>
    <w:p w:rsidR="00A15EAA" w:rsidRPr="00095CFD" w:rsidRDefault="00A15EAA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A15EAA" w:rsidRDefault="00A15EAA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95CFD">
        <w:rPr>
          <w:sz w:val="26"/>
          <w:szCs w:val="26"/>
        </w:rPr>
        <w:t>.</w:t>
      </w:r>
      <w:r>
        <w:rPr>
          <w:sz w:val="26"/>
          <w:szCs w:val="26"/>
        </w:rPr>
        <w:t>Побойкин Виктор Леонидович, мэр Черемховского района.</w:t>
      </w:r>
    </w:p>
    <w:p w:rsidR="00A15EAA" w:rsidRDefault="00A15EAA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CFD">
        <w:rPr>
          <w:sz w:val="26"/>
          <w:szCs w:val="26"/>
        </w:rPr>
        <w:t>.</w:t>
      </w:r>
      <w:r>
        <w:rPr>
          <w:sz w:val="26"/>
          <w:szCs w:val="26"/>
        </w:rPr>
        <w:t>Тугаринова Ирина Александровна, первый заместитель мэра района.</w:t>
      </w:r>
    </w:p>
    <w:p w:rsidR="00A15EAA" w:rsidRDefault="00A15EAA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3.Гайдук Юлия Николаевна, начальник финансового управления.</w:t>
      </w:r>
    </w:p>
    <w:p w:rsidR="00A15EAA" w:rsidRDefault="00A15EAA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4.Пежемская Владлена Борисовна, председатель комитета по управлению имуществом.</w:t>
      </w:r>
    </w:p>
    <w:p w:rsidR="00A15EAA" w:rsidRDefault="00A15EAA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5.Антипова Ирина Викторовна, заведующая сектором кадровой службы.</w:t>
      </w: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Приглашённые:</w:t>
      </w:r>
    </w:p>
    <w:p w:rsidR="00A15EAA" w:rsidRDefault="00A15EAA" w:rsidP="002A11B3">
      <w:pPr>
        <w:tabs>
          <w:tab w:val="left" w:pos="77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Главы поселений и представители общественности, руководители учреждений муниципальных образований</w:t>
      </w:r>
    </w:p>
    <w:p w:rsidR="00A15EAA" w:rsidRDefault="00A15EAA" w:rsidP="002A11B3">
      <w:pPr>
        <w:tabs>
          <w:tab w:val="left" w:pos="7755"/>
        </w:tabs>
        <w:rPr>
          <w:b/>
          <w:sz w:val="26"/>
          <w:szCs w:val="26"/>
        </w:rPr>
      </w:pP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1.Бельков Алексей Александрович – Булайское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2.Берсенева Наталья Юрьевна – Алехинское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3.Винокурова Татьяна Владимировна – Нижнее-Иретское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4.Гоберштейн Ольга Васильевна – Узко-Лугское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5.Гулин</w:t>
      </w:r>
      <w:r>
        <w:rPr>
          <w:sz w:val="26"/>
          <w:szCs w:val="26"/>
        </w:rPr>
        <w:t xml:space="preserve"> </w:t>
      </w:r>
      <w:r w:rsidRPr="002A11B3">
        <w:rPr>
          <w:sz w:val="26"/>
          <w:szCs w:val="26"/>
        </w:rPr>
        <w:t>Михаил Михайлович – Михайловское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6.Булых Николай Владимирович – Тунгусское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7.Инцикрвили Александр Кар</w:t>
      </w:r>
      <w:r w:rsidRPr="002A11B3">
        <w:rPr>
          <w:sz w:val="26"/>
          <w:szCs w:val="26"/>
        </w:rPr>
        <w:t>лович – Новогромовское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8.Зинкевич Владимир Викторович – Черемховское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9.Казазаев Николай Михайлович – Новостроевское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10.Кобелев Леонид Иванович – Парфеновское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11.Копылов Александ</w:t>
      </w:r>
      <w:r>
        <w:rPr>
          <w:sz w:val="26"/>
          <w:szCs w:val="26"/>
        </w:rPr>
        <w:t>р</w:t>
      </w:r>
      <w:r w:rsidRPr="002A11B3">
        <w:rPr>
          <w:sz w:val="26"/>
          <w:szCs w:val="26"/>
        </w:rPr>
        <w:t xml:space="preserve"> Валентинович – Саянское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12.Лохова Вера Александровна – Голуметское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13.Матайс Дмитрий Эмельевич – Бельское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14.Матвеев Александр Кузьмич – Каменно-Ангарское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15.Никитина Елен</w:t>
      </w:r>
      <w:r>
        <w:rPr>
          <w:sz w:val="26"/>
          <w:szCs w:val="26"/>
        </w:rPr>
        <w:t>а</w:t>
      </w:r>
      <w:r w:rsidRPr="002A11B3">
        <w:rPr>
          <w:sz w:val="26"/>
          <w:szCs w:val="26"/>
        </w:rPr>
        <w:t xml:space="preserve"> Викторовна – Лоховское поселение</w:t>
      </w:r>
    </w:p>
    <w:p w:rsidR="00A15EAA" w:rsidRPr="002A11B3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16.Соколов Алексей Анатольевич – Тальниковское поселение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2A11B3">
        <w:rPr>
          <w:sz w:val="26"/>
          <w:szCs w:val="26"/>
        </w:rPr>
        <w:t>17.Чернышева Тамара Георгиевна – Зерновское поселение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2A3FCE">
        <w:rPr>
          <w:b/>
          <w:sz w:val="26"/>
          <w:szCs w:val="26"/>
        </w:rPr>
        <w:t>Государственные структуры, предприятия и организации</w:t>
      </w:r>
    </w:p>
    <w:p w:rsidR="00A15EAA" w:rsidRPr="002A3FCE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1.Чудинов Дмитрий Рафаэльевич –  прокуратура, прокурор города Черемхово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8B7257">
      <w:pPr>
        <w:tabs>
          <w:tab w:val="left" w:pos="7755"/>
        </w:tabs>
        <w:jc w:val="both"/>
        <w:rPr>
          <w:b/>
          <w:sz w:val="26"/>
          <w:szCs w:val="26"/>
        </w:rPr>
      </w:pPr>
      <w:r w:rsidRPr="000837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Представители организаций</w:t>
      </w:r>
      <w:r w:rsidRPr="00083766">
        <w:rPr>
          <w:b/>
          <w:sz w:val="26"/>
          <w:szCs w:val="26"/>
        </w:rPr>
        <w:t xml:space="preserve"> администрации</w:t>
      </w:r>
    </w:p>
    <w:p w:rsidR="00A15EAA" w:rsidRPr="00083766" w:rsidRDefault="00A15EAA" w:rsidP="008B7257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1.Веретнова Тамара Степановна – руководитель аппарата администрации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2.Ермаков Сергей Анатольевич – начальник юридического отдела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3.Кудлай Анна Анатольевна – председатель Контрольно-счетной палаты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4.Луценко Светлана Дмитриевна –  начальник отдела сельского хозяйства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Шаманова Светлана Константиновна – начальник отдела образования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Чайковская Светлана Федоровна – председатель Территориальной комиссии Черемховского района.</w:t>
      </w:r>
    </w:p>
    <w:p w:rsidR="00A15EAA" w:rsidRDefault="00A15EAA" w:rsidP="008B7257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Представители СМИ:</w:t>
      </w:r>
    </w:p>
    <w:p w:rsidR="00A15EAA" w:rsidRPr="00095CFD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095CFD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95CFD">
        <w:rPr>
          <w:sz w:val="26"/>
          <w:szCs w:val="26"/>
        </w:rPr>
        <w:t>Каркушко</w:t>
      </w:r>
      <w:r>
        <w:rPr>
          <w:sz w:val="26"/>
          <w:szCs w:val="26"/>
        </w:rPr>
        <w:t xml:space="preserve"> Ирина Анатольевна, заместитель редактора</w:t>
      </w:r>
      <w:r w:rsidRPr="00095CFD">
        <w:rPr>
          <w:sz w:val="26"/>
          <w:szCs w:val="26"/>
        </w:rPr>
        <w:t xml:space="preserve"> газеты «Моё село, край Черемховский».</w:t>
      </w:r>
    </w:p>
    <w:p w:rsidR="00A15EAA" w:rsidRPr="00095CFD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Pr="00930BA7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 Ярошевич Татьяну Анатольевну:</w:t>
      </w:r>
      <w:r w:rsidRPr="00930BA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председателя</w:t>
      </w:r>
      <w:r w:rsidRPr="00930BA7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A15EAA" w:rsidRPr="00930BA7" w:rsidRDefault="00A15EAA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A15EAA" w:rsidRPr="00930BA7" w:rsidRDefault="00A15EAA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930BA7">
        <w:rPr>
          <w:sz w:val="26"/>
          <w:szCs w:val="26"/>
        </w:rPr>
        <w:t>Татьяна Анатольевна сообщила</w:t>
      </w:r>
      <w:r>
        <w:rPr>
          <w:sz w:val="26"/>
          <w:szCs w:val="26"/>
        </w:rPr>
        <w:t>, что из 15 депутатов на заседание</w:t>
      </w:r>
      <w:r w:rsidRPr="00930BA7">
        <w:rPr>
          <w:sz w:val="26"/>
          <w:szCs w:val="26"/>
        </w:rPr>
        <w:t xml:space="preserve"> присутствуют 1</w:t>
      </w:r>
      <w:r>
        <w:rPr>
          <w:sz w:val="26"/>
          <w:szCs w:val="26"/>
        </w:rPr>
        <w:t>2</w:t>
      </w:r>
      <w:r w:rsidRPr="00930BA7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3</w:t>
      </w:r>
      <w:r w:rsidRPr="00930BA7">
        <w:rPr>
          <w:sz w:val="26"/>
          <w:szCs w:val="26"/>
        </w:rPr>
        <w:t>. Заседание при такой явке считается правомочным.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22</w:t>
      </w:r>
      <w:r w:rsidRPr="00930BA7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Татьяна Анатольевна зачитала проект повестки заседания:</w:t>
      </w:r>
    </w:p>
    <w:p w:rsidR="00A15EAA" w:rsidRDefault="00A15EAA" w:rsidP="00D603FC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E711D7">
      <w:pPr>
        <w:jc w:val="both"/>
        <w:rPr>
          <w:sz w:val="26"/>
          <w:szCs w:val="26"/>
        </w:rPr>
      </w:pPr>
      <w:r w:rsidRPr="00354E53">
        <w:rPr>
          <w:sz w:val="26"/>
          <w:szCs w:val="26"/>
        </w:rPr>
        <w:t>10.00</w:t>
      </w:r>
      <w:r>
        <w:rPr>
          <w:sz w:val="26"/>
          <w:szCs w:val="26"/>
        </w:rPr>
        <w:t>-10.15 Вступление в должность мэра Черемховского районного муниципального образования Побойкина Виктора Леонидовича.</w:t>
      </w:r>
    </w:p>
    <w:p w:rsidR="00A15EAA" w:rsidRPr="00354E53" w:rsidRDefault="00A15EAA" w:rsidP="00E711D7">
      <w:pPr>
        <w:jc w:val="both"/>
        <w:rPr>
          <w:sz w:val="26"/>
          <w:szCs w:val="26"/>
        </w:rPr>
      </w:pPr>
    </w:p>
    <w:p w:rsidR="00A15EAA" w:rsidRDefault="00A15EAA" w:rsidP="00E711D7">
      <w:pPr>
        <w:jc w:val="both"/>
        <w:rPr>
          <w:sz w:val="26"/>
          <w:szCs w:val="26"/>
        </w:rPr>
      </w:pPr>
      <w:r>
        <w:rPr>
          <w:sz w:val="26"/>
          <w:szCs w:val="26"/>
        </w:rPr>
        <w:t>10.15-10.25</w:t>
      </w:r>
      <w:r w:rsidRPr="00617537">
        <w:rPr>
          <w:sz w:val="26"/>
          <w:szCs w:val="26"/>
        </w:rPr>
        <w:t xml:space="preserve"> 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</w:t>
      </w:r>
      <w:r>
        <w:rPr>
          <w:sz w:val="26"/>
          <w:szCs w:val="26"/>
        </w:rPr>
        <w:t>льного образования на 2016 год».</w:t>
      </w:r>
    </w:p>
    <w:p w:rsidR="00A15EAA" w:rsidRPr="00617537" w:rsidRDefault="00A15EAA" w:rsidP="00E711D7">
      <w:pPr>
        <w:jc w:val="both"/>
        <w:rPr>
          <w:sz w:val="26"/>
          <w:szCs w:val="26"/>
        </w:rPr>
      </w:pPr>
      <w:r w:rsidRPr="00617537">
        <w:rPr>
          <w:sz w:val="26"/>
          <w:szCs w:val="26"/>
          <w:u w:val="single"/>
        </w:rPr>
        <w:t>Докладывает:</w:t>
      </w:r>
      <w:r w:rsidRPr="00617537">
        <w:rPr>
          <w:sz w:val="26"/>
          <w:szCs w:val="26"/>
        </w:rPr>
        <w:t xml:space="preserve"> Юлия Николаевна Гайдук, начальник финансового управления</w:t>
      </w:r>
      <w:r>
        <w:rPr>
          <w:sz w:val="26"/>
          <w:szCs w:val="26"/>
        </w:rPr>
        <w:t>.</w:t>
      </w:r>
    </w:p>
    <w:p w:rsidR="00A15EAA" w:rsidRDefault="00A15EAA" w:rsidP="00E711D7">
      <w:pPr>
        <w:jc w:val="both"/>
        <w:rPr>
          <w:sz w:val="26"/>
          <w:szCs w:val="26"/>
        </w:rPr>
      </w:pPr>
    </w:p>
    <w:p w:rsidR="00A15EAA" w:rsidRPr="00617537" w:rsidRDefault="00A15EAA" w:rsidP="00E711D7">
      <w:pPr>
        <w:jc w:val="both"/>
        <w:rPr>
          <w:sz w:val="26"/>
          <w:szCs w:val="26"/>
        </w:rPr>
      </w:pPr>
      <w:r>
        <w:rPr>
          <w:sz w:val="26"/>
          <w:szCs w:val="26"/>
        </w:rPr>
        <w:t>10.25-10.35 «О безвозмездной передаче земельного участка из муниципальной собственности Черемховского районного муниципального образования в государственную собственность Иркутской области».</w:t>
      </w:r>
    </w:p>
    <w:p w:rsidR="00A15EAA" w:rsidRDefault="00A15EAA" w:rsidP="00E711D7">
      <w:pPr>
        <w:jc w:val="both"/>
        <w:rPr>
          <w:sz w:val="26"/>
          <w:szCs w:val="26"/>
        </w:rPr>
      </w:pPr>
      <w:r w:rsidRPr="004D13E8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</w:t>
      </w:r>
      <w:r w:rsidRPr="004D13E8">
        <w:rPr>
          <w:sz w:val="26"/>
          <w:szCs w:val="26"/>
        </w:rPr>
        <w:t xml:space="preserve"> </w:t>
      </w:r>
      <w:r>
        <w:rPr>
          <w:sz w:val="26"/>
          <w:szCs w:val="26"/>
        </w:rPr>
        <w:t>Пежемская, председатель комитета по управлению имуществом.</w:t>
      </w:r>
    </w:p>
    <w:p w:rsidR="00A15EAA" w:rsidRDefault="00A15EAA" w:rsidP="00E711D7">
      <w:pPr>
        <w:jc w:val="both"/>
        <w:rPr>
          <w:sz w:val="26"/>
          <w:szCs w:val="26"/>
          <w:u w:val="single"/>
        </w:rPr>
      </w:pPr>
    </w:p>
    <w:p w:rsidR="00A15EAA" w:rsidRPr="00A50A2B" w:rsidRDefault="00A15EAA" w:rsidP="00E711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10.35-10.45 </w:t>
      </w:r>
      <w:r w:rsidRPr="00A50A2B"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2015-2017  годы, утвержденный решением Думы Черемховского районного муниципального образования от 25.03.2015 № 26.</w:t>
      </w:r>
    </w:p>
    <w:p w:rsidR="00A15EAA" w:rsidRDefault="00A15EAA" w:rsidP="00E711D7">
      <w:pPr>
        <w:jc w:val="both"/>
        <w:rPr>
          <w:sz w:val="26"/>
          <w:szCs w:val="26"/>
        </w:rPr>
      </w:pPr>
      <w:r w:rsidRPr="004D13E8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</w:t>
      </w:r>
      <w:r w:rsidRPr="004D13E8">
        <w:rPr>
          <w:sz w:val="26"/>
          <w:szCs w:val="26"/>
        </w:rPr>
        <w:t xml:space="preserve"> </w:t>
      </w:r>
      <w:r>
        <w:rPr>
          <w:sz w:val="26"/>
          <w:szCs w:val="26"/>
        </w:rPr>
        <w:t>Пежемская, председатель комитета по управлению имуществом.</w:t>
      </w:r>
    </w:p>
    <w:p w:rsidR="00A15EAA" w:rsidRPr="00D83D63" w:rsidRDefault="00A15EAA" w:rsidP="00E711D7">
      <w:pPr>
        <w:jc w:val="both"/>
        <w:rPr>
          <w:sz w:val="26"/>
          <w:szCs w:val="26"/>
        </w:rPr>
      </w:pPr>
    </w:p>
    <w:p w:rsidR="00A15EAA" w:rsidRDefault="00A15EAA" w:rsidP="00E711D7">
      <w:pPr>
        <w:jc w:val="both"/>
        <w:rPr>
          <w:sz w:val="26"/>
          <w:szCs w:val="26"/>
        </w:rPr>
      </w:pPr>
      <w:r>
        <w:rPr>
          <w:sz w:val="26"/>
          <w:szCs w:val="26"/>
        </w:rPr>
        <w:t>10.45</w:t>
      </w:r>
      <w:r w:rsidRPr="004D13E8">
        <w:rPr>
          <w:sz w:val="26"/>
          <w:szCs w:val="26"/>
        </w:rPr>
        <w:t>-10.</w:t>
      </w:r>
      <w:r>
        <w:rPr>
          <w:sz w:val="26"/>
          <w:szCs w:val="26"/>
        </w:rPr>
        <w:t xml:space="preserve">55 О внесении изменений и дополнений в Положение о проведении аттестации муниципальных служащих в органах местного самоуправления Черемховского районного муниципального образования, утвержденное решением Думы Черемховского районного муниципального образования от 28.11.2012 № 235. </w:t>
      </w:r>
    </w:p>
    <w:p w:rsidR="00A15EAA" w:rsidRDefault="00A15EAA" w:rsidP="00E711D7">
      <w:pPr>
        <w:jc w:val="both"/>
        <w:rPr>
          <w:sz w:val="26"/>
          <w:szCs w:val="26"/>
        </w:rPr>
      </w:pPr>
      <w:r w:rsidRPr="004D13E8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Викторовна Антипова, заведующая сектором кадровой службы.</w:t>
      </w:r>
    </w:p>
    <w:p w:rsidR="00A15EAA" w:rsidRDefault="00A15EAA" w:rsidP="00E711D7">
      <w:pPr>
        <w:jc w:val="both"/>
        <w:rPr>
          <w:sz w:val="26"/>
          <w:szCs w:val="26"/>
        </w:rPr>
      </w:pPr>
    </w:p>
    <w:p w:rsidR="00A15EAA" w:rsidRDefault="00A15EAA" w:rsidP="00E711D7">
      <w:pPr>
        <w:jc w:val="both"/>
        <w:rPr>
          <w:sz w:val="26"/>
          <w:szCs w:val="26"/>
        </w:rPr>
      </w:pPr>
      <w:r>
        <w:rPr>
          <w:sz w:val="26"/>
          <w:szCs w:val="26"/>
        </w:rPr>
        <w:t>10.55-11.05 О внесении дополнений и изменений в решение Думы от 30.10.2013 № 283 «Об утверждении Положения о муниципальной службе в органах местного самоуправления Черемховского районного муниципального образования».</w:t>
      </w:r>
    </w:p>
    <w:p w:rsidR="00A15EAA" w:rsidRDefault="00A15EAA" w:rsidP="00E711D7">
      <w:pPr>
        <w:jc w:val="both"/>
        <w:rPr>
          <w:sz w:val="26"/>
          <w:szCs w:val="26"/>
        </w:rPr>
      </w:pPr>
      <w:r w:rsidRPr="004D13E8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Викторовна Антипова, заведующая сектором кадровой службы.</w:t>
      </w:r>
    </w:p>
    <w:p w:rsidR="00A15EAA" w:rsidRDefault="00A15EAA" w:rsidP="00D603FC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930BA7" w:rsidRDefault="00A15EAA" w:rsidP="004877C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4877CF">
      <w:pPr>
        <w:jc w:val="both"/>
        <w:rPr>
          <w:b/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b/>
          <w:sz w:val="26"/>
          <w:szCs w:val="26"/>
        </w:rPr>
        <w:t xml:space="preserve">.: </w:t>
      </w:r>
      <w:r w:rsidRPr="00930BA7">
        <w:rPr>
          <w:sz w:val="26"/>
          <w:szCs w:val="26"/>
        </w:rPr>
        <w:t>какие есть вопросы по повестке заседания?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какие будут предложения?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проголосовать за данный проект повестки.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Голосовали: </w:t>
      </w:r>
      <w:r w:rsidRPr="00930BA7">
        <w:rPr>
          <w:sz w:val="26"/>
          <w:szCs w:val="26"/>
        </w:rPr>
        <w:t>за повестку  – 1</w:t>
      </w:r>
      <w:r>
        <w:rPr>
          <w:sz w:val="26"/>
          <w:szCs w:val="26"/>
        </w:rPr>
        <w:t>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- нет</w:t>
      </w: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- нет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Решили: </w:t>
      </w:r>
      <w:r w:rsidRPr="00930BA7">
        <w:rPr>
          <w:sz w:val="26"/>
          <w:szCs w:val="26"/>
        </w:rPr>
        <w:t>повестка принята единогласно.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930BA7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ознакомились с повесткой с повесткой заседания Думы, она состоит из двух частей: первая часть торжественная, это вступление в должность мэра Черемховского районного муниципального образования Побойкина Виктора Леонидовича и вторая часть рабочая.  Рассмотрим 5 вопросов вынесенных на заседании Думы. 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A04B8">
        <w:rPr>
          <w:b/>
          <w:sz w:val="26"/>
          <w:szCs w:val="26"/>
        </w:rPr>
        <w:t>И.А. Тугаринова</w:t>
      </w:r>
      <w:r>
        <w:rPr>
          <w:b/>
          <w:sz w:val="26"/>
          <w:szCs w:val="26"/>
        </w:rPr>
        <w:t xml:space="preserve">: </w:t>
      </w: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 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 w:rsidRPr="00EA04B8">
        <w:rPr>
          <w:sz w:val="26"/>
          <w:szCs w:val="26"/>
        </w:rPr>
        <w:t>Начинается церемония</w:t>
      </w:r>
      <w:r>
        <w:rPr>
          <w:sz w:val="26"/>
          <w:szCs w:val="26"/>
        </w:rPr>
        <w:t xml:space="preserve"> вступления в должность вновь избранного мэра Черемховского районного муниципального образования Побойкина Виктора Леонидовича.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церемонии вступления в должность мэра Черемховского районного муниципального образования</w:t>
      </w:r>
      <w:r w:rsidRPr="00EA04B8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участвуют: депутаты Думы Черемховского района, главы муниципальных образований, руководители государственных структур города Черемхово, общественность, руководители учреждений и организаций Черемховского района.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Церемонию вступления в должность мэра Черемховского районного муниципального образования считать открытой. </w:t>
      </w:r>
    </w:p>
    <w:p w:rsidR="00A15EAA" w:rsidRDefault="00A15EAA" w:rsidP="004877CF">
      <w:pPr>
        <w:tabs>
          <w:tab w:val="left" w:pos="7755"/>
        </w:tabs>
        <w:jc w:val="both"/>
        <w:rPr>
          <w:i/>
          <w:sz w:val="26"/>
          <w:szCs w:val="26"/>
        </w:rPr>
      </w:pPr>
      <w:r w:rsidRPr="00177184">
        <w:rPr>
          <w:i/>
          <w:sz w:val="26"/>
          <w:szCs w:val="26"/>
        </w:rPr>
        <w:t>(звучит гимн)</w:t>
      </w:r>
    </w:p>
    <w:p w:rsidR="00A15EAA" w:rsidRDefault="00A15EAA" w:rsidP="004877CF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A15EAA" w:rsidRPr="00177184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177184">
        <w:rPr>
          <w:b/>
          <w:sz w:val="26"/>
          <w:szCs w:val="26"/>
        </w:rPr>
        <w:t>И.А. Тугаринова: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Для оглашения Результатов выборов Мэра Черемховского районного муниципального образования и вручения Удостоверения</w:t>
      </w:r>
      <w:r w:rsidRPr="0017718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приглашается председатель территориальной Комиссии Черемховского района Чайковская Светлана Федоровна.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8C742C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8C742C">
        <w:rPr>
          <w:b/>
          <w:sz w:val="26"/>
          <w:szCs w:val="26"/>
        </w:rPr>
        <w:t>С.Ф. Чайковская: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Черемховского районного муниципального образования Мэр Черемховского районного муниципального образования принимает присягу на Конституции Российской Федерации и Уставе Черемховского районного муниципального образования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52360A">
        <w:rPr>
          <w:b/>
          <w:sz w:val="26"/>
          <w:szCs w:val="26"/>
        </w:rPr>
        <w:t>В.Л. Побойкин: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«Вступая в должность главы Черемховского районного муниципального образования  - мэра муниципального района, торжественно клянусь соблюдать Конституцию Российской Федерации, Устав Иркутской области, Устав Черемховского районного муниципального образования, уважать, охранять и защищать интересы населения муниципального района, добросовестно выполнять возложенные на меня обязанности главы муниципального образования».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C41AED">
        <w:rPr>
          <w:b/>
          <w:sz w:val="26"/>
          <w:szCs w:val="26"/>
        </w:rPr>
        <w:t xml:space="preserve">И.А. Тугаринова: </w:t>
      </w:r>
    </w:p>
    <w:p w:rsidR="00A15EAA" w:rsidRPr="00C41AED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Слово для поздравления предоставляется:</w:t>
      </w: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C41AED">
        <w:rPr>
          <w:b/>
          <w:sz w:val="26"/>
          <w:szCs w:val="26"/>
        </w:rPr>
        <w:t>Семенов</w:t>
      </w:r>
      <w:r>
        <w:rPr>
          <w:b/>
          <w:sz w:val="26"/>
          <w:szCs w:val="26"/>
        </w:rPr>
        <w:t xml:space="preserve">у Вадиму </w:t>
      </w:r>
      <w:r w:rsidRPr="00C41A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лександровичу</w:t>
      </w:r>
      <w:r w:rsidRPr="00C41AED">
        <w:rPr>
          <w:b/>
          <w:sz w:val="26"/>
          <w:szCs w:val="26"/>
        </w:rPr>
        <w:t xml:space="preserve"> – мэр города Черемхово</w:t>
      </w:r>
      <w:r>
        <w:rPr>
          <w:b/>
          <w:sz w:val="26"/>
          <w:szCs w:val="26"/>
        </w:rPr>
        <w:t>.</w:t>
      </w:r>
    </w:p>
    <w:p w:rsidR="00A15EAA" w:rsidRDefault="00A15EAA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  <w:r>
        <w:rPr>
          <w:sz w:val="26"/>
          <w:szCs w:val="26"/>
        </w:rPr>
        <w:t xml:space="preserve">      </w:t>
      </w:r>
      <w:r w:rsidRPr="009E674F">
        <w:rPr>
          <w:sz w:val="26"/>
          <w:szCs w:val="26"/>
        </w:rPr>
        <w:t xml:space="preserve">От имени Ассоциации мэров Иркутской области, жителей города Черемхово поздравляем  с победой. Вадим Александрович отметил, значимость победы на выборах, ведь с каждым годом повышается уровень требований населения к работе исполнительной власти. Этому надо соответствовать в полном объеме. Взаимопонимание  между городом и районом надо укреплять. </w:t>
      </w:r>
      <w:r w:rsidRPr="009E674F">
        <w:rPr>
          <w:color w:val="000000"/>
          <w:sz w:val="26"/>
          <w:szCs w:val="26"/>
          <w:shd w:val="clear" w:color="auto" w:fill="F9F6F1"/>
        </w:rPr>
        <w:t>Искренне желаю Вам, уважаемый Виктор Леонидович, успешной работы на Вашем ответственном посту, достижения всех поставленных целей, крепкого здоровья, счастья и благополучия.</w:t>
      </w: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Default="00A15EAA" w:rsidP="004877CF">
      <w:pPr>
        <w:tabs>
          <w:tab w:val="left" w:pos="77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  <w:r w:rsidRPr="009E674F">
        <w:rPr>
          <w:b/>
          <w:color w:val="000000"/>
          <w:sz w:val="26"/>
          <w:szCs w:val="26"/>
          <w:shd w:val="clear" w:color="auto" w:fill="F9F6F1"/>
        </w:rPr>
        <w:t>Чудинову Дмитрию Рафаэльевичу – прокурор города Черемхово</w:t>
      </w:r>
      <w:r>
        <w:rPr>
          <w:b/>
          <w:color w:val="000000"/>
          <w:sz w:val="26"/>
          <w:szCs w:val="26"/>
          <w:shd w:val="clear" w:color="auto" w:fill="F9F6F1"/>
        </w:rPr>
        <w:t>.</w:t>
      </w:r>
    </w:p>
    <w:p w:rsidR="00A15EAA" w:rsidRDefault="00A15EAA" w:rsidP="004877CF">
      <w:pPr>
        <w:tabs>
          <w:tab w:val="left" w:pos="77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</w:p>
    <w:p w:rsidR="00A15EAA" w:rsidRPr="002E1949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  <w:r w:rsidRPr="002E1949">
        <w:rPr>
          <w:color w:val="000000"/>
          <w:sz w:val="26"/>
          <w:szCs w:val="26"/>
          <w:shd w:val="clear" w:color="auto" w:fill="F9F6F1"/>
        </w:rPr>
        <w:t>От меня лично примите теплые поздравления с торжественным вступлением в должность мэра Черемховского района. Желаю Вам успехов и всего самого доброго.</w:t>
      </w:r>
    </w:p>
    <w:p w:rsidR="00A15EAA" w:rsidRDefault="00A15EAA" w:rsidP="004877CF">
      <w:pPr>
        <w:tabs>
          <w:tab w:val="left" w:pos="77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  <w:r w:rsidRPr="00291E89">
        <w:rPr>
          <w:b/>
          <w:color w:val="000000"/>
          <w:sz w:val="26"/>
          <w:szCs w:val="26"/>
          <w:shd w:val="clear" w:color="auto" w:fill="F9F6F1"/>
        </w:rPr>
        <w:t>Евдокимову Петру Александровичу – депутат  Думы Черемховского района</w:t>
      </w:r>
      <w:r>
        <w:rPr>
          <w:color w:val="000000"/>
          <w:sz w:val="26"/>
          <w:szCs w:val="26"/>
          <w:shd w:val="clear" w:color="auto" w:fill="F9F6F1"/>
        </w:rPr>
        <w:t>.</w:t>
      </w: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  <w:r>
        <w:rPr>
          <w:color w:val="000000"/>
          <w:sz w:val="26"/>
          <w:szCs w:val="26"/>
          <w:shd w:val="clear" w:color="auto" w:fill="F9F6F1"/>
        </w:rPr>
        <w:t xml:space="preserve">     </w:t>
      </w:r>
      <w:r w:rsidRPr="0026245C">
        <w:rPr>
          <w:color w:val="000000"/>
          <w:sz w:val="26"/>
          <w:szCs w:val="26"/>
          <w:shd w:val="clear" w:color="auto" w:fill="F9F6F1"/>
        </w:rPr>
        <w:t>Примите самые сердечные поздравления со вступлением в должность</w:t>
      </w:r>
      <w:r w:rsidRPr="0026245C">
        <w:rPr>
          <w:rStyle w:val="apple-converted-space"/>
          <w:color w:val="000000"/>
          <w:sz w:val="26"/>
          <w:szCs w:val="26"/>
          <w:shd w:val="clear" w:color="auto" w:fill="F9F6F1"/>
        </w:rPr>
        <w:t> мэра Черемховского районного муниципального образования</w:t>
      </w:r>
      <w:r>
        <w:rPr>
          <w:rStyle w:val="apple-converted-space"/>
          <w:color w:val="000000"/>
          <w:sz w:val="26"/>
          <w:szCs w:val="26"/>
          <w:shd w:val="clear" w:color="auto" w:fill="F9F6F1"/>
        </w:rPr>
        <w:t xml:space="preserve">. </w:t>
      </w:r>
      <w:r w:rsidRPr="0026245C">
        <w:rPr>
          <w:color w:val="000000"/>
          <w:sz w:val="26"/>
          <w:szCs w:val="26"/>
          <w:shd w:val="clear" w:color="auto" w:fill="F9F6F1"/>
        </w:rPr>
        <w:t>В этот торжественный день искренне желаю Вам доброго здоровья, благополучия, счастья, плодотворной деятельности во благо и процветание Ч</w:t>
      </w:r>
      <w:r>
        <w:rPr>
          <w:color w:val="000000"/>
          <w:sz w:val="26"/>
          <w:szCs w:val="26"/>
          <w:shd w:val="clear" w:color="auto" w:fill="F9F6F1"/>
        </w:rPr>
        <w:t>еремховского района</w:t>
      </w:r>
      <w:r w:rsidRPr="0026245C">
        <w:rPr>
          <w:color w:val="000000"/>
          <w:sz w:val="26"/>
          <w:szCs w:val="26"/>
          <w:shd w:val="clear" w:color="auto" w:fill="F9F6F1"/>
        </w:rPr>
        <w:t>!</w:t>
      </w: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Pr="0026245C" w:rsidRDefault="00A15EAA" w:rsidP="004877CF">
      <w:pPr>
        <w:tabs>
          <w:tab w:val="left" w:pos="77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  <w:r w:rsidRPr="0026245C">
        <w:rPr>
          <w:b/>
          <w:color w:val="000000"/>
          <w:sz w:val="26"/>
          <w:szCs w:val="26"/>
          <w:shd w:val="clear" w:color="auto" w:fill="F9F6F1"/>
        </w:rPr>
        <w:t xml:space="preserve">Дорофеевой Тамаре Александровне – депутат Думы Черемховского района. </w:t>
      </w:r>
    </w:p>
    <w:p w:rsidR="00A15EAA" w:rsidRPr="0026245C" w:rsidRDefault="00A15EAA" w:rsidP="004877CF">
      <w:pPr>
        <w:tabs>
          <w:tab w:val="left" w:pos="77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</w:p>
    <w:p w:rsidR="00A15EAA" w:rsidRDefault="00A15EAA" w:rsidP="0026245C">
      <w:pPr>
        <w:shd w:val="clear" w:color="auto" w:fill="F9F6F1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9F6F1"/>
        </w:rPr>
        <w:t xml:space="preserve">Поздравляю Вас с заслуженной победой. </w:t>
      </w:r>
      <w:r w:rsidRPr="0026245C">
        <w:rPr>
          <w:color w:val="000000"/>
          <w:sz w:val="26"/>
          <w:szCs w:val="26"/>
        </w:rPr>
        <w:t>Уверен</w:t>
      </w:r>
      <w:r>
        <w:rPr>
          <w:color w:val="000000"/>
          <w:sz w:val="26"/>
          <w:szCs w:val="26"/>
        </w:rPr>
        <w:t>а</w:t>
      </w:r>
      <w:r w:rsidRPr="0026245C">
        <w:rPr>
          <w:color w:val="000000"/>
          <w:sz w:val="26"/>
          <w:szCs w:val="26"/>
        </w:rPr>
        <w:t xml:space="preserve">, что профессиональный опыт, деловые и личные качества при поддержке и доверии жителей </w:t>
      </w:r>
      <w:r>
        <w:rPr>
          <w:color w:val="000000"/>
          <w:sz w:val="26"/>
          <w:szCs w:val="26"/>
        </w:rPr>
        <w:t>Черемховского района</w:t>
      </w:r>
      <w:r w:rsidRPr="0026245C">
        <w:rPr>
          <w:color w:val="000000"/>
          <w:sz w:val="26"/>
          <w:szCs w:val="26"/>
        </w:rPr>
        <w:t xml:space="preserve"> помогут Вам эффективно работать на благо развития </w:t>
      </w:r>
      <w:r>
        <w:rPr>
          <w:color w:val="000000"/>
          <w:sz w:val="26"/>
          <w:szCs w:val="26"/>
        </w:rPr>
        <w:t xml:space="preserve">нашего района и </w:t>
      </w:r>
      <w:r w:rsidRPr="0026245C">
        <w:rPr>
          <w:color w:val="000000"/>
          <w:sz w:val="26"/>
          <w:szCs w:val="26"/>
        </w:rPr>
        <w:t>улучшении качества жизни лю</w:t>
      </w:r>
      <w:r>
        <w:rPr>
          <w:color w:val="000000"/>
          <w:sz w:val="26"/>
          <w:szCs w:val="26"/>
        </w:rPr>
        <w:t xml:space="preserve">дей. </w:t>
      </w:r>
      <w:r w:rsidRPr="0026245C">
        <w:rPr>
          <w:color w:val="000000"/>
          <w:sz w:val="26"/>
          <w:szCs w:val="26"/>
        </w:rPr>
        <w:t xml:space="preserve">Желаю Вам здоровья, благополучия, успехов в осуществлении задуманных планов на благо жителей возглавляемого Вами </w:t>
      </w:r>
      <w:r>
        <w:rPr>
          <w:color w:val="000000"/>
          <w:sz w:val="26"/>
          <w:szCs w:val="26"/>
        </w:rPr>
        <w:t>Черемховского района.</w:t>
      </w:r>
    </w:p>
    <w:p w:rsidR="00A15EAA" w:rsidRDefault="00A15EAA" w:rsidP="0026245C">
      <w:pPr>
        <w:shd w:val="clear" w:color="auto" w:fill="F9F6F1"/>
        <w:ind w:firstLine="426"/>
        <w:jc w:val="both"/>
        <w:rPr>
          <w:color w:val="000000"/>
          <w:sz w:val="26"/>
          <w:szCs w:val="26"/>
        </w:rPr>
      </w:pPr>
    </w:p>
    <w:p w:rsidR="00A15EAA" w:rsidRPr="00932286" w:rsidRDefault="00A15EAA" w:rsidP="0026245C">
      <w:pPr>
        <w:shd w:val="clear" w:color="auto" w:fill="F9F6F1"/>
        <w:ind w:firstLine="426"/>
        <w:jc w:val="both"/>
        <w:rPr>
          <w:b/>
          <w:color w:val="000000"/>
          <w:sz w:val="26"/>
          <w:szCs w:val="26"/>
        </w:rPr>
      </w:pPr>
      <w:r w:rsidRPr="00932286">
        <w:rPr>
          <w:b/>
          <w:color w:val="000000"/>
          <w:sz w:val="26"/>
          <w:szCs w:val="26"/>
        </w:rPr>
        <w:t>Гулину Михаилу Михайловичу – Глава Михайловского муниципального образования.</w:t>
      </w:r>
    </w:p>
    <w:p w:rsidR="00A15EAA" w:rsidRDefault="00A15EAA" w:rsidP="004877CF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Pr="00932286" w:rsidRDefault="00A15EAA" w:rsidP="00932286">
      <w:pPr>
        <w:shd w:val="clear" w:color="auto" w:fill="F9F6F1"/>
        <w:ind w:firstLine="426"/>
        <w:jc w:val="both"/>
        <w:rPr>
          <w:color w:val="000000"/>
          <w:sz w:val="26"/>
          <w:szCs w:val="26"/>
        </w:rPr>
      </w:pPr>
      <w:r w:rsidRPr="00932286">
        <w:rPr>
          <w:color w:val="000000"/>
          <w:sz w:val="26"/>
          <w:szCs w:val="26"/>
        </w:rPr>
        <w:t>Убежден, что Ваш профессионализм, авторит</w:t>
      </w:r>
      <w:r>
        <w:rPr>
          <w:color w:val="000000"/>
          <w:sz w:val="26"/>
          <w:szCs w:val="26"/>
        </w:rPr>
        <w:t xml:space="preserve">ет и неиссякаемая </w:t>
      </w:r>
      <w:r w:rsidRPr="00932286">
        <w:rPr>
          <w:color w:val="000000"/>
          <w:sz w:val="26"/>
          <w:szCs w:val="26"/>
        </w:rPr>
        <w:t xml:space="preserve">энергия позволят Вам реализовать намеченные программы развития </w:t>
      </w:r>
      <w:r>
        <w:rPr>
          <w:color w:val="000000"/>
          <w:sz w:val="26"/>
          <w:szCs w:val="26"/>
        </w:rPr>
        <w:t xml:space="preserve">Черемховского района. </w:t>
      </w:r>
      <w:r w:rsidRPr="00932286">
        <w:rPr>
          <w:color w:val="000000"/>
          <w:sz w:val="26"/>
          <w:szCs w:val="26"/>
        </w:rPr>
        <w:t xml:space="preserve">Искренне рад за Вас и уверен, что в Вашем лице </w:t>
      </w:r>
      <w:r>
        <w:rPr>
          <w:color w:val="000000"/>
          <w:sz w:val="26"/>
          <w:szCs w:val="26"/>
        </w:rPr>
        <w:t xml:space="preserve">Черемховский район обрел </w:t>
      </w:r>
      <w:r w:rsidRPr="00932286">
        <w:rPr>
          <w:color w:val="000000"/>
          <w:sz w:val="26"/>
          <w:szCs w:val="26"/>
        </w:rPr>
        <w:t xml:space="preserve">достойного </w:t>
      </w:r>
      <w:r>
        <w:rPr>
          <w:color w:val="000000"/>
          <w:sz w:val="26"/>
          <w:szCs w:val="26"/>
        </w:rPr>
        <w:t>мэра Черемховского района</w:t>
      </w:r>
      <w:r w:rsidRPr="0093228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32286">
        <w:rPr>
          <w:color w:val="000000"/>
          <w:sz w:val="26"/>
          <w:szCs w:val="26"/>
        </w:rPr>
        <w:t>Желаю Вам успешной реализации намеченных планов, крепкого здоровья, неиссякаемой энергии, счастья и благополучия</w:t>
      </w:r>
    </w:p>
    <w:p w:rsidR="00A15EAA" w:rsidRDefault="00A15EAA" w:rsidP="00932286">
      <w:pPr>
        <w:tabs>
          <w:tab w:val="left" w:pos="77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Default="00A15EAA" w:rsidP="00A25EE5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  <w:r w:rsidRPr="00A25EE5">
        <w:rPr>
          <w:b/>
          <w:color w:val="000000"/>
          <w:sz w:val="26"/>
          <w:szCs w:val="26"/>
          <w:shd w:val="clear" w:color="auto" w:fill="F9F6F1"/>
        </w:rPr>
        <w:t xml:space="preserve">Боровченко Надежде Юрьевне – директору </w:t>
      </w:r>
      <w:r w:rsidRPr="00A25EE5">
        <w:rPr>
          <w:b/>
          <w:sz w:val="26"/>
          <w:szCs w:val="26"/>
        </w:rPr>
        <w:t>МКОУ СОШ  с. Верхний Булай</w:t>
      </w:r>
      <w:r>
        <w:rPr>
          <w:b/>
          <w:sz w:val="26"/>
          <w:szCs w:val="26"/>
        </w:rPr>
        <w:t>.</w:t>
      </w:r>
    </w:p>
    <w:p w:rsidR="00A15EAA" w:rsidRDefault="00A15EAA" w:rsidP="00A25EE5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color w:val="000000"/>
          <w:sz w:val="26"/>
          <w:szCs w:val="26"/>
          <w:shd w:val="clear" w:color="auto" w:fill="F9F6F1"/>
        </w:rPr>
      </w:pPr>
      <w:r w:rsidRPr="00A25EE5">
        <w:rPr>
          <w:sz w:val="26"/>
          <w:szCs w:val="26"/>
        </w:rPr>
        <w:t xml:space="preserve">От всей </w:t>
      </w:r>
      <w:r>
        <w:rPr>
          <w:sz w:val="26"/>
          <w:szCs w:val="26"/>
        </w:rPr>
        <w:t xml:space="preserve">души желаем неиссякаемой силы, пусть исполняются все ваши желания, </w:t>
      </w:r>
      <w:r w:rsidRPr="00C019D2">
        <w:rPr>
          <w:color w:val="000000"/>
          <w:sz w:val="26"/>
          <w:szCs w:val="26"/>
          <w:shd w:val="clear" w:color="auto" w:fill="F9F6F1"/>
        </w:rPr>
        <w:t xml:space="preserve">здоровья, счастья, семейного благополучия, новых достижений и </w:t>
      </w:r>
      <w:r>
        <w:rPr>
          <w:color w:val="000000"/>
          <w:sz w:val="26"/>
          <w:szCs w:val="26"/>
          <w:shd w:val="clear" w:color="auto" w:fill="F9F6F1"/>
        </w:rPr>
        <w:t>успехов во имя процветания нашего любимого Черемховского района.</w:t>
      </w: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Pr="003951B3" w:rsidRDefault="00A15EAA" w:rsidP="00C019D2">
      <w:pPr>
        <w:tabs>
          <w:tab w:val="center" w:pos="4677"/>
          <w:tab w:val="right" w:pos="9355"/>
        </w:tabs>
        <w:jc w:val="both"/>
        <w:rPr>
          <w:b/>
          <w:color w:val="000000"/>
          <w:sz w:val="26"/>
          <w:szCs w:val="26"/>
          <w:shd w:val="clear" w:color="auto" w:fill="F9F6F1"/>
        </w:rPr>
      </w:pPr>
      <w:r w:rsidRPr="009C2CEF">
        <w:rPr>
          <w:b/>
          <w:color w:val="000000"/>
          <w:sz w:val="26"/>
          <w:szCs w:val="26"/>
          <w:shd w:val="clear" w:color="auto" w:fill="F9F6F1"/>
        </w:rPr>
        <w:t>Побойкину Виктору Леонидовичу – мэру Черемховского районного муниципального образования.</w:t>
      </w: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color w:val="000000"/>
          <w:sz w:val="26"/>
          <w:szCs w:val="26"/>
          <w:shd w:val="clear" w:color="auto" w:fill="F9F6F1"/>
        </w:rPr>
      </w:pP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9F6F1"/>
        </w:rPr>
        <w:t xml:space="preserve">Эта процедура она техническая, но темнее менее в этом зале меня поздравлял самый лучший мэр города Черемхово, директор  </w:t>
      </w:r>
      <w:r w:rsidRPr="003951B3">
        <w:rPr>
          <w:sz w:val="26"/>
          <w:szCs w:val="26"/>
        </w:rPr>
        <w:t>МКОУ СОШ  с. Верхний Булай</w:t>
      </w:r>
      <w:r>
        <w:rPr>
          <w:sz w:val="26"/>
          <w:szCs w:val="26"/>
        </w:rPr>
        <w:t>, глава Михайловского МО, депутаты. Благодарю всех, кто помог мне продолжить начатое в предыдущей пятилетке, отдав ваш голос в пользу меня. С такой мощной и профессиональной командой специалистов удастся добиться всех поставленных целей.  И сделать район еще лучше, еще комфортнее для проживающего в нем населения.</w:t>
      </w: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  <w:r w:rsidRPr="008E453B">
        <w:rPr>
          <w:b/>
          <w:sz w:val="26"/>
          <w:szCs w:val="26"/>
        </w:rPr>
        <w:t>Ярошевич Татьяне Анатольевне – председатель районной Думы</w:t>
      </w:r>
      <w:r>
        <w:rPr>
          <w:b/>
          <w:sz w:val="26"/>
          <w:szCs w:val="26"/>
        </w:rPr>
        <w:t>.</w:t>
      </w:r>
    </w:p>
    <w:p w:rsidR="00A15EAA" w:rsidRDefault="00A15EAA" w:rsidP="00C019D2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</w:p>
    <w:p w:rsidR="00A15EAA" w:rsidRPr="008E453B" w:rsidRDefault="00A15EAA" w:rsidP="00C019D2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E453B">
        <w:rPr>
          <w:sz w:val="26"/>
          <w:szCs w:val="26"/>
        </w:rPr>
        <w:t>Уважаемый Виктор Леонидович</w:t>
      </w:r>
      <w:r>
        <w:rPr>
          <w:sz w:val="26"/>
          <w:szCs w:val="26"/>
        </w:rPr>
        <w:t xml:space="preserve">! Доверие, оказанное Вам избирателями района, послужит хорошей основой для конструктивной работы на благо нашего Черемховского района и его жителей.  Желаю Вам успехов в ответственной деятельности и всего самого хорошего. </w:t>
      </w:r>
    </w:p>
    <w:p w:rsidR="00A15EAA" w:rsidRDefault="00A15EAA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A15EAA" w:rsidRPr="00930BA7" w:rsidRDefault="00A15EAA" w:rsidP="004877C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Юлию Николаевну Гайдук: начальника финансового управления.</w:t>
      </w:r>
    </w:p>
    <w:p w:rsidR="00A15EAA" w:rsidRDefault="00A15EAA" w:rsidP="004877CF">
      <w:pPr>
        <w:jc w:val="both"/>
        <w:rPr>
          <w:b/>
          <w:sz w:val="26"/>
          <w:szCs w:val="26"/>
        </w:rPr>
      </w:pPr>
    </w:p>
    <w:p w:rsidR="00A15EAA" w:rsidRDefault="00A15EAA" w:rsidP="004877CF">
      <w:pPr>
        <w:jc w:val="both"/>
        <w:rPr>
          <w:sz w:val="26"/>
          <w:szCs w:val="26"/>
        </w:rPr>
      </w:pPr>
      <w:r w:rsidRPr="00617537">
        <w:rPr>
          <w:sz w:val="26"/>
          <w:szCs w:val="26"/>
        </w:rPr>
        <w:t>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</w:t>
      </w:r>
      <w:r>
        <w:rPr>
          <w:sz w:val="26"/>
          <w:szCs w:val="26"/>
        </w:rPr>
        <w:t>льного образования на 2016 год».</w:t>
      </w:r>
    </w:p>
    <w:p w:rsidR="00A15EAA" w:rsidRDefault="00A15EAA" w:rsidP="004877CF">
      <w:pPr>
        <w:jc w:val="both"/>
        <w:rPr>
          <w:sz w:val="26"/>
          <w:szCs w:val="26"/>
        </w:rPr>
      </w:pP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 w:rsidRPr="00693242">
        <w:rPr>
          <w:bCs/>
          <w:sz w:val="26"/>
          <w:szCs w:val="26"/>
        </w:rPr>
        <w:t>Изменения бюджета района в части доходов состав</w:t>
      </w:r>
      <w:r>
        <w:rPr>
          <w:bCs/>
          <w:sz w:val="26"/>
          <w:szCs w:val="26"/>
        </w:rPr>
        <w:t>я</w:t>
      </w:r>
      <w:r w:rsidRPr="00693242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3 638 тыс. руб. в сторону увеличения, при этом неналоговые доходы предлагается увеличить  на сумму 310 тыс. рублей (прочие поступления от денежных взысканий (штрафов) и иных сумм возмещения ущерба). </w:t>
      </w:r>
      <w:r>
        <w:rPr>
          <w:sz w:val="26"/>
          <w:szCs w:val="26"/>
        </w:rPr>
        <w:t>Безвозмездные поступления в бюджет района</w:t>
      </w:r>
      <w:r w:rsidRPr="003A0A98">
        <w:rPr>
          <w:sz w:val="26"/>
          <w:szCs w:val="26"/>
        </w:rPr>
        <w:t xml:space="preserve"> </w:t>
      </w:r>
      <w:r>
        <w:rPr>
          <w:sz w:val="26"/>
          <w:szCs w:val="26"/>
        </w:rPr>
        <w:t>скорректированы в связи с доведением уведомлений главными распорядителями средств областного бюджета по следующим трансфертам:</w:t>
      </w:r>
    </w:p>
    <w:p w:rsidR="00A15EAA" w:rsidRDefault="00A15EAA" w:rsidP="008E453B">
      <w:pPr>
        <w:ind w:firstLine="708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 xml:space="preserve">- субсидия </w:t>
      </w:r>
      <w:r w:rsidRPr="00DB493B">
        <w:rPr>
          <w:rStyle w:val="FontStyle14"/>
          <w:bCs/>
          <w:sz w:val="26"/>
          <w:szCs w:val="26"/>
        </w:rPr>
        <w:t xml:space="preserve">за счет средств областного бюджета при рождении (усыновлении) ребенка в рамках </w:t>
      </w:r>
      <w:r w:rsidRPr="00DB493B">
        <w:rPr>
          <w:rStyle w:val="FontStyle14"/>
          <w:sz w:val="26"/>
          <w:szCs w:val="26"/>
        </w:rPr>
        <w:t>мероприятий подпрограммы «Молодым семьям - доступное жилье»</w:t>
      </w:r>
      <w:r>
        <w:rPr>
          <w:rStyle w:val="FontStyle14"/>
          <w:sz w:val="26"/>
          <w:szCs w:val="26"/>
        </w:rPr>
        <w:t xml:space="preserve"> в сумме 180 тыс. рублей;</w:t>
      </w:r>
    </w:p>
    <w:p w:rsidR="00A15EAA" w:rsidRPr="003B5A14" w:rsidRDefault="00A15EAA" w:rsidP="008E453B">
      <w:pPr>
        <w:ind w:firstLine="708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Pr="003B5A14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Pr="003B5A14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областного бюджета</w:t>
      </w:r>
      <w:r w:rsidRPr="003B5A14">
        <w:rPr>
          <w:sz w:val="26"/>
          <w:szCs w:val="26"/>
        </w:rPr>
        <w:t xml:space="preserve"> на приобретение школьных автобусов для обеспечения безопасности школьных перевозок</w:t>
      </w:r>
      <w:r>
        <w:rPr>
          <w:sz w:val="26"/>
          <w:szCs w:val="26"/>
        </w:rPr>
        <w:t xml:space="preserve"> в сумме 3 148 тыс. рублей.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Расходная часть бюджета района увеличена на сумму 3 638,0 тыс. руб., из них 3 328,0 тыс. руб. за счет средств областного бюджета, в том числе: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- 3 148,0 тыс. руб. на приобретение школьных автобусов в рамках исполнения мероприятий муниципальной программы «Безопасность школьных перевозок» на 2014-2017 годы. Новыми автобусами планируется обеспечить школы с. Лохово и с. Рысево.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- 180,0 тыс. руб. на улучшение жилищных условий молодых семей в рамках исполнения мероприятий муниципальной программы «Молодым семьям – доступное жилье» на 2014-2019 годы.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Неналоговые доходы, дополнительно предусмотренные в доходной части, в сумме 310,0 тыс. руб. планируется направить на оплату труда работников муниципальных учреждений.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проектом предусмотрено перемещение бюджетных ассигнований за счет экономии в результате проведения конкурсных процедур по оборудованию ДОУ №6, ремонту СОШ с. Тунгуска в сумме 4 141,2 тыс. руб. Средства распределены на следующие цели: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- 1 348,5 тыс. руб. на приобретение дров и угля для отопления образовательных организаций;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- 1 078,5 тыс. руб. на реализацию мероприятий муниципальной программы «Безопасность школьных перевозок» на 2014-2017 годы;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- 796,0 тыс. руб. на оплату труда работников муниципальных учреждений;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- 497,7 тыс. руб. на оплату транспортных услуг по доставке топлива к котельным образовательных организаций;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- 300,2 тыс. руб. на оплату земельного налога;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- 112,6 тыс. руб. на софинансирование работ по капитальному ремонту спортивного зала в СОШ с. Рысево (в рамках муниципальной программы «</w:t>
      </w:r>
      <w:r w:rsidRPr="006C78CE">
        <w:rPr>
          <w:sz w:val="26"/>
          <w:szCs w:val="26"/>
        </w:rPr>
        <w:t>Развитие современной инфраструктуры объектов образования Черемховского района на 2014-2017 гг.</w:t>
      </w:r>
      <w:r>
        <w:rPr>
          <w:sz w:val="26"/>
          <w:szCs w:val="26"/>
        </w:rPr>
        <w:t xml:space="preserve">»); 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- 7,7 тыс. руб. на оплату пени, начисленной на несвоевременно выплаченные начисления на выплаты по оплате труда.</w:t>
      </w:r>
    </w:p>
    <w:p w:rsidR="00A15EAA" w:rsidRDefault="00A15EAA" w:rsidP="008E4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Общая сумма расходов бюджета района составит 783 878,3 тыс. руб.</w:t>
      </w:r>
    </w:p>
    <w:p w:rsidR="00A15EAA" w:rsidRDefault="00A15EAA" w:rsidP="00153DFE">
      <w:pPr>
        <w:jc w:val="both"/>
        <w:rPr>
          <w:b/>
          <w:i/>
          <w:sz w:val="26"/>
          <w:szCs w:val="26"/>
        </w:rPr>
      </w:pPr>
    </w:p>
    <w:p w:rsidR="00A15EAA" w:rsidRPr="00930BA7" w:rsidRDefault="00A15EAA" w:rsidP="008E453B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8E453B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A15EAA" w:rsidRPr="00930BA7" w:rsidRDefault="00A15EAA" w:rsidP="008E453B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A15EAA" w:rsidRPr="00930BA7" w:rsidRDefault="00A15EAA" w:rsidP="008E453B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A15EAA" w:rsidRPr="00930BA7" w:rsidRDefault="00A15EAA" w:rsidP="008E453B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A15EAA" w:rsidRPr="00930BA7" w:rsidRDefault="00A15EAA" w:rsidP="008E45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8E453B">
      <w:pPr>
        <w:tabs>
          <w:tab w:val="left" w:pos="223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  <w:r>
        <w:rPr>
          <w:sz w:val="26"/>
          <w:szCs w:val="26"/>
        </w:rPr>
        <w:tab/>
      </w:r>
    </w:p>
    <w:p w:rsidR="00A15EAA" w:rsidRPr="00930BA7" w:rsidRDefault="00A15EAA" w:rsidP="008E453B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A15EAA" w:rsidRPr="00153DFE" w:rsidRDefault="00A15EAA" w:rsidP="008E453B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A15EAA" w:rsidRDefault="00A15EAA" w:rsidP="00153DFE">
      <w:pPr>
        <w:jc w:val="both"/>
        <w:rPr>
          <w:b/>
          <w:i/>
          <w:sz w:val="26"/>
          <w:szCs w:val="26"/>
        </w:rPr>
      </w:pPr>
    </w:p>
    <w:p w:rsidR="00A15EAA" w:rsidRDefault="00A15EAA" w:rsidP="00153DFE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Владлену Борисовну Пежемскую: председателя комитета по управлению имуществом.</w:t>
      </w:r>
    </w:p>
    <w:p w:rsidR="00A15EAA" w:rsidRDefault="00A15EAA" w:rsidP="00153DFE">
      <w:pPr>
        <w:jc w:val="both"/>
        <w:rPr>
          <w:b/>
          <w:sz w:val="26"/>
          <w:szCs w:val="26"/>
        </w:rPr>
      </w:pPr>
    </w:p>
    <w:p w:rsidR="00A15EAA" w:rsidRPr="00617537" w:rsidRDefault="00A15EAA" w:rsidP="00A92B8C">
      <w:pPr>
        <w:jc w:val="both"/>
        <w:rPr>
          <w:sz w:val="26"/>
          <w:szCs w:val="26"/>
        </w:rPr>
      </w:pPr>
      <w:r>
        <w:rPr>
          <w:sz w:val="26"/>
          <w:szCs w:val="26"/>
        </w:rPr>
        <w:t>«О безвозмездной передаче земельного участка из муниципальной собственности Черемховского районного муниципального образования в государственную собственность Иркутской области».</w:t>
      </w:r>
    </w:p>
    <w:p w:rsidR="00A15EAA" w:rsidRDefault="00A15EAA" w:rsidP="00153DFE">
      <w:pPr>
        <w:jc w:val="both"/>
        <w:rPr>
          <w:b/>
          <w:sz w:val="26"/>
          <w:szCs w:val="26"/>
        </w:rPr>
      </w:pPr>
    </w:p>
    <w:p w:rsidR="00A15EAA" w:rsidRPr="00EF0301" w:rsidRDefault="00A15EAA" w:rsidP="00A92B8C">
      <w:pPr>
        <w:ind w:firstLine="540"/>
        <w:jc w:val="both"/>
        <w:rPr>
          <w:color w:val="000000"/>
          <w:sz w:val="26"/>
          <w:szCs w:val="26"/>
        </w:rPr>
      </w:pPr>
      <w:r w:rsidRPr="00EF0301">
        <w:rPr>
          <w:color w:val="000000"/>
          <w:sz w:val="26"/>
          <w:szCs w:val="26"/>
        </w:rPr>
        <w:t xml:space="preserve">Руководствуясь </w:t>
      </w:r>
      <w:hyperlink r:id="rId7" w:history="1">
        <w:r w:rsidRPr="00EF0301">
          <w:rPr>
            <w:color w:val="000000"/>
            <w:sz w:val="26"/>
            <w:szCs w:val="26"/>
          </w:rPr>
          <w:t>частью 11 статьи 154</w:t>
        </w:r>
      </w:hyperlink>
      <w:r w:rsidRPr="00EF0301">
        <w:rPr>
          <w:color w:val="000000"/>
          <w:sz w:val="26"/>
          <w:szCs w:val="26"/>
        </w:rPr>
        <w:t xml:space="preserve"> Федерального закона от 22.08.2004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пунктом 2.6. статьи 3 </w:t>
      </w:r>
      <w:r w:rsidRPr="00EF0301">
        <w:rPr>
          <w:sz w:val="26"/>
          <w:szCs w:val="26"/>
        </w:rPr>
        <w:t>Положения о порядке управления и распоряжения муниципальной собственностью Черемховского районного муниципального образования, утвержденного решением Думы Черемховского районного муниципального образования от 01.03.2005 № 66</w:t>
      </w:r>
      <w:r w:rsidRPr="00EF0301">
        <w:rPr>
          <w:color w:val="000000"/>
          <w:sz w:val="26"/>
          <w:szCs w:val="26"/>
        </w:rPr>
        <w:t xml:space="preserve"> (с изменениями от 27.05.2009 № 38), руководствуясь </w:t>
      </w:r>
      <w:hyperlink r:id="rId8" w:history="1">
        <w:r w:rsidRPr="00EF0301">
          <w:rPr>
            <w:color w:val="000000"/>
            <w:sz w:val="26"/>
            <w:szCs w:val="26"/>
          </w:rPr>
          <w:t xml:space="preserve">статьями </w:t>
        </w:r>
      </w:hyperlink>
      <w:r w:rsidRPr="00EF0301">
        <w:rPr>
          <w:color w:val="000000"/>
          <w:sz w:val="26"/>
          <w:szCs w:val="26"/>
        </w:rPr>
        <w:t xml:space="preserve">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A15EAA" w:rsidRPr="00EF0301" w:rsidRDefault="00A15EAA" w:rsidP="00A92B8C">
      <w:pPr>
        <w:jc w:val="center"/>
        <w:rPr>
          <w:color w:val="000000"/>
          <w:sz w:val="26"/>
          <w:szCs w:val="26"/>
        </w:rPr>
      </w:pPr>
    </w:p>
    <w:p w:rsidR="00A15EAA" w:rsidRPr="00EF0301" w:rsidRDefault="00A15EAA" w:rsidP="00A92B8C">
      <w:pPr>
        <w:tabs>
          <w:tab w:val="left" w:pos="993"/>
        </w:tabs>
        <w:ind w:firstLine="540"/>
        <w:jc w:val="both"/>
        <w:rPr>
          <w:color w:val="000000"/>
          <w:sz w:val="26"/>
          <w:szCs w:val="26"/>
        </w:rPr>
      </w:pPr>
      <w:bookmarkStart w:id="0" w:name="sub_1"/>
      <w:r w:rsidRPr="00EF0301">
        <w:rPr>
          <w:color w:val="000000"/>
          <w:sz w:val="26"/>
          <w:szCs w:val="26"/>
        </w:rPr>
        <w:t xml:space="preserve">1. </w:t>
      </w:r>
      <w:r w:rsidRPr="00EF0301">
        <w:rPr>
          <w:sz w:val="26"/>
          <w:szCs w:val="26"/>
        </w:rPr>
        <w:t>Передать на безвозмездной основе из муниципальной собственности Черемховского районного муниципального образования в государственную собственность Иркутской области земельный участок из земель населенных пунктов с кадастровым номером 38:20:030601:109, расположенный по адресу: Иркутская область, Черемховский район, д. Верхняя Иреть, 11, площадью 402 кв.м, с разрешенным использованием «для размещения фельдшерско-акушерского пункта».</w:t>
      </w:r>
    </w:p>
    <w:p w:rsidR="00A15EAA" w:rsidRPr="00EF0301" w:rsidRDefault="00A15EAA" w:rsidP="00A92B8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sub_2"/>
      <w:bookmarkEnd w:id="0"/>
      <w:r w:rsidRPr="00EF0301">
        <w:rPr>
          <w:color w:val="000000"/>
          <w:sz w:val="26"/>
          <w:szCs w:val="26"/>
        </w:rPr>
        <w:t xml:space="preserve">2. Комитету по управлению муниципальным имуществом Черемховского районного муниципального образования (В.Б. Пежемская) в установленном законом порядке оформить документы для передачи муниципального имущества, указанного в </w:t>
      </w:r>
      <w:hyperlink w:anchor="sub_1" w:history="1">
        <w:r w:rsidRPr="00EF0301">
          <w:rPr>
            <w:color w:val="000000"/>
            <w:sz w:val="26"/>
            <w:szCs w:val="26"/>
          </w:rPr>
          <w:t>пункте 1</w:t>
        </w:r>
      </w:hyperlink>
      <w:r w:rsidRPr="00EF0301">
        <w:rPr>
          <w:color w:val="000000"/>
          <w:sz w:val="26"/>
          <w:szCs w:val="26"/>
        </w:rPr>
        <w:t xml:space="preserve"> настоящего решения, в государственную собственность</w:t>
      </w:r>
      <w:r w:rsidRPr="00EF0301">
        <w:rPr>
          <w:sz w:val="26"/>
          <w:szCs w:val="26"/>
        </w:rPr>
        <w:t xml:space="preserve"> Иркутской области</w:t>
      </w:r>
      <w:r w:rsidRPr="00EF0301">
        <w:rPr>
          <w:color w:val="000000"/>
          <w:sz w:val="26"/>
          <w:szCs w:val="26"/>
        </w:rPr>
        <w:t>.</w:t>
      </w:r>
    </w:p>
    <w:bookmarkEnd w:id="1"/>
    <w:p w:rsidR="00A15EAA" w:rsidRPr="00EF0301" w:rsidRDefault="00A15EAA" w:rsidP="00153DFE">
      <w:pPr>
        <w:jc w:val="both"/>
        <w:rPr>
          <w:b/>
          <w:sz w:val="26"/>
          <w:szCs w:val="26"/>
        </w:rPr>
      </w:pPr>
    </w:p>
    <w:p w:rsidR="00A15EAA" w:rsidRPr="00930BA7" w:rsidRDefault="00A15EAA" w:rsidP="00153DFE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A15EAA" w:rsidRPr="00930BA7" w:rsidRDefault="00A15EAA" w:rsidP="00153D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153DFE">
      <w:pPr>
        <w:tabs>
          <w:tab w:val="left" w:pos="223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  <w:r>
        <w:rPr>
          <w:sz w:val="26"/>
          <w:szCs w:val="26"/>
        </w:rPr>
        <w:tab/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A15EAA" w:rsidRPr="00153DFE" w:rsidRDefault="00A15EAA" w:rsidP="00153DFE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A15EAA" w:rsidRDefault="00A15EAA" w:rsidP="004877CF">
      <w:pPr>
        <w:jc w:val="both"/>
        <w:rPr>
          <w:b/>
          <w:sz w:val="26"/>
          <w:szCs w:val="26"/>
        </w:rPr>
      </w:pPr>
    </w:p>
    <w:p w:rsidR="00A15EAA" w:rsidRDefault="00A15EAA" w:rsidP="00A92B8C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Владлену Борисовну Пежемскую: председателя комитета по управлению имуществом.</w:t>
      </w:r>
    </w:p>
    <w:p w:rsidR="00A15EAA" w:rsidRDefault="00A15EAA" w:rsidP="004877CF">
      <w:pPr>
        <w:jc w:val="both"/>
        <w:rPr>
          <w:sz w:val="26"/>
          <w:szCs w:val="26"/>
        </w:rPr>
      </w:pPr>
    </w:p>
    <w:p w:rsidR="00A15EAA" w:rsidRDefault="00A15EAA" w:rsidP="004877CF">
      <w:pPr>
        <w:jc w:val="both"/>
        <w:rPr>
          <w:sz w:val="26"/>
          <w:szCs w:val="26"/>
        </w:rPr>
      </w:pPr>
      <w:r w:rsidRPr="00A50A2B"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2015-2017  годы, утвержденный решением Думы Черемховского районного муниципального образования от 25.03.2015 № 26.</w:t>
      </w:r>
    </w:p>
    <w:p w:rsidR="00A15EAA" w:rsidRDefault="00A15EAA" w:rsidP="004877CF">
      <w:pPr>
        <w:jc w:val="both"/>
        <w:rPr>
          <w:sz w:val="26"/>
          <w:szCs w:val="26"/>
        </w:rPr>
      </w:pPr>
    </w:p>
    <w:p w:rsidR="00A15EAA" w:rsidRPr="002E1949" w:rsidRDefault="00A15EAA" w:rsidP="00A92B8C">
      <w:pPr>
        <w:jc w:val="both"/>
        <w:rPr>
          <w:sz w:val="26"/>
          <w:szCs w:val="26"/>
        </w:rPr>
      </w:pPr>
      <w:r w:rsidRPr="002E1949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2E1949">
        <w:rPr>
          <w:sz w:val="26"/>
          <w:szCs w:val="26"/>
        </w:rPr>
        <w:t xml:space="preserve"> в прогнозный план (программу) приватизации муниципального имущества Черемховского районного муниципального образования  на 2015-2017 годы, утвержденный решением  Думы Черемховского районного муниципального образования от 25.03.2015 № 26 (в редакции от 13.04.2016 № 71), добавив следующие объекты:</w:t>
      </w:r>
    </w:p>
    <w:p w:rsidR="00A15EAA" w:rsidRPr="002E1949" w:rsidRDefault="00A15EAA" w:rsidP="002E1949">
      <w:pPr>
        <w:numPr>
          <w:ilvl w:val="0"/>
          <w:numId w:val="49"/>
        </w:numPr>
        <w:jc w:val="both"/>
        <w:rPr>
          <w:sz w:val="26"/>
          <w:szCs w:val="26"/>
        </w:rPr>
      </w:pPr>
      <w:r w:rsidRPr="002E1949">
        <w:rPr>
          <w:sz w:val="26"/>
          <w:szCs w:val="26"/>
        </w:rPr>
        <w:t>Недвижимое имущество - одноэтажное нежилое здание, расположенное по адресу: Иркутская область, Черемховский район, д. Балухарь, ул. Советская, 29Б.</w:t>
      </w:r>
    </w:p>
    <w:p w:rsidR="00A15EAA" w:rsidRPr="002E1949" w:rsidRDefault="00A15EAA" w:rsidP="002E1949">
      <w:pPr>
        <w:numPr>
          <w:ilvl w:val="0"/>
          <w:numId w:val="49"/>
        </w:numPr>
        <w:jc w:val="both"/>
        <w:rPr>
          <w:sz w:val="26"/>
          <w:szCs w:val="26"/>
        </w:rPr>
      </w:pPr>
      <w:r w:rsidRPr="002E1949">
        <w:rPr>
          <w:sz w:val="26"/>
          <w:szCs w:val="26"/>
        </w:rPr>
        <w:t xml:space="preserve">Движимое имущество - транспортное средство </w:t>
      </w:r>
      <w:r w:rsidRPr="002E1949">
        <w:rPr>
          <w:spacing w:val="-4"/>
          <w:sz w:val="26"/>
          <w:szCs w:val="26"/>
        </w:rPr>
        <w:t>УАЗ 22069-33 идентификационный номер (</w:t>
      </w:r>
      <w:r w:rsidRPr="002E1949">
        <w:rPr>
          <w:spacing w:val="-4"/>
          <w:sz w:val="26"/>
          <w:szCs w:val="26"/>
          <w:lang w:val="en-US"/>
        </w:rPr>
        <w:t>VIN</w:t>
      </w:r>
      <w:r w:rsidRPr="002E1949">
        <w:rPr>
          <w:spacing w:val="-4"/>
          <w:sz w:val="26"/>
          <w:szCs w:val="26"/>
        </w:rPr>
        <w:t xml:space="preserve">)  ХТТ22069010017460; наименование (тип ТС) – микроавтобус; модель, № двигателя УМЗ 421800 № 10602547; шасси (рама) № 10017146; кузов (кабина, прицеп) № 10017460; год изготовления 2001; цвет кузова – белый; тип двигателя – бензиновый; </w:t>
      </w:r>
      <w:r w:rsidRPr="002E1949">
        <w:rPr>
          <w:sz w:val="26"/>
          <w:szCs w:val="26"/>
        </w:rPr>
        <w:t>регистрационный знак</w:t>
      </w:r>
      <w:r w:rsidRPr="002E1949">
        <w:rPr>
          <w:spacing w:val="-4"/>
          <w:sz w:val="26"/>
          <w:szCs w:val="26"/>
        </w:rPr>
        <w:t xml:space="preserve">  Е 624ТН38.</w:t>
      </w:r>
    </w:p>
    <w:p w:rsidR="00A15EAA" w:rsidRPr="002E1949" w:rsidRDefault="00A15EAA" w:rsidP="00A92B8C">
      <w:pPr>
        <w:ind w:firstLine="540"/>
        <w:jc w:val="both"/>
        <w:rPr>
          <w:sz w:val="26"/>
          <w:szCs w:val="26"/>
        </w:rPr>
      </w:pPr>
      <w:r w:rsidRPr="002E1949">
        <w:rPr>
          <w:sz w:val="26"/>
          <w:szCs w:val="26"/>
        </w:rPr>
        <w:t xml:space="preserve">Данные объекты планируются выставить на аукцион в </w:t>
      </w:r>
      <w:r w:rsidRPr="002E1949">
        <w:rPr>
          <w:sz w:val="26"/>
          <w:szCs w:val="26"/>
          <w:lang w:val="en-US"/>
        </w:rPr>
        <w:t>IV</w:t>
      </w:r>
      <w:r w:rsidRPr="002E1949">
        <w:rPr>
          <w:sz w:val="26"/>
          <w:szCs w:val="26"/>
        </w:rPr>
        <w:t xml:space="preserve"> квартале 2016 года с целью пополнения доходной части бюджета Черемховского районного муниципального образования</w:t>
      </w:r>
      <w:r w:rsidRPr="002E1949">
        <w:rPr>
          <w:spacing w:val="-4"/>
          <w:sz w:val="26"/>
          <w:szCs w:val="26"/>
        </w:rPr>
        <w:t xml:space="preserve"> и в</w:t>
      </w:r>
      <w:r w:rsidRPr="002E1949">
        <w:rPr>
          <w:sz w:val="26"/>
          <w:szCs w:val="26"/>
        </w:rPr>
        <w:t xml:space="preserve"> связи с поступившими заявлениями о продаже</w:t>
      </w:r>
      <w:r w:rsidRPr="002E1949">
        <w:rPr>
          <w:spacing w:val="-4"/>
          <w:sz w:val="26"/>
          <w:szCs w:val="26"/>
        </w:rPr>
        <w:t xml:space="preserve">. </w:t>
      </w:r>
    </w:p>
    <w:p w:rsidR="00A15EAA" w:rsidRPr="002E1949" w:rsidRDefault="00A15EAA" w:rsidP="00A92B8C">
      <w:pPr>
        <w:jc w:val="both"/>
        <w:rPr>
          <w:color w:val="000000"/>
          <w:spacing w:val="-5"/>
          <w:sz w:val="26"/>
          <w:szCs w:val="26"/>
        </w:rPr>
      </w:pPr>
      <w:r w:rsidRPr="002E1949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2E1949">
        <w:rPr>
          <w:color w:val="000000"/>
          <w:spacing w:val="-5"/>
          <w:sz w:val="26"/>
          <w:szCs w:val="26"/>
        </w:rPr>
        <w:t xml:space="preserve"> объектов оценки в соответствии с  </w:t>
      </w:r>
      <w:r w:rsidRPr="002E1949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2E1949">
        <w:rPr>
          <w:color w:val="000000"/>
          <w:spacing w:val="-5"/>
          <w:sz w:val="26"/>
          <w:szCs w:val="26"/>
        </w:rPr>
        <w:t>.</w:t>
      </w:r>
    </w:p>
    <w:p w:rsidR="00A15EAA" w:rsidRDefault="00A15EAA" w:rsidP="004877CF">
      <w:pPr>
        <w:jc w:val="both"/>
        <w:rPr>
          <w:sz w:val="26"/>
          <w:szCs w:val="26"/>
        </w:rPr>
      </w:pPr>
    </w:p>
    <w:p w:rsidR="00A15EAA" w:rsidRPr="00930BA7" w:rsidRDefault="00A15EAA" w:rsidP="00153DFE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A15EAA" w:rsidRPr="00930BA7" w:rsidRDefault="00A15EAA" w:rsidP="00153D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153DFE">
      <w:pPr>
        <w:tabs>
          <w:tab w:val="left" w:pos="223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  <w:r>
        <w:rPr>
          <w:sz w:val="26"/>
          <w:szCs w:val="26"/>
        </w:rPr>
        <w:tab/>
      </w:r>
    </w:p>
    <w:p w:rsidR="00A15EAA" w:rsidRPr="00930BA7" w:rsidRDefault="00A15EAA" w:rsidP="00153DF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A15EAA" w:rsidRPr="00153DFE" w:rsidRDefault="00A15EAA" w:rsidP="00153DFE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A15EAA" w:rsidRDefault="00A15EAA" w:rsidP="004877CF">
      <w:pPr>
        <w:jc w:val="both"/>
        <w:rPr>
          <w:b/>
          <w:sz w:val="26"/>
          <w:szCs w:val="26"/>
        </w:rPr>
      </w:pPr>
    </w:p>
    <w:p w:rsidR="00A15EAA" w:rsidRPr="00153DFE" w:rsidRDefault="00A15EAA" w:rsidP="004877CF">
      <w:pPr>
        <w:jc w:val="both"/>
        <w:rPr>
          <w:sz w:val="26"/>
          <w:szCs w:val="26"/>
        </w:rPr>
      </w:pPr>
      <w:r w:rsidRPr="00153DFE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Ирину Викторовну Антипову: заведующую сектором кадровой службы.</w:t>
      </w:r>
    </w:p>
    <w:p w:rsidR="00A15EAA" w:rsidRDefault="00A15EAA" w:rsidP="00021F30">
      <w:pPr>
        <w:ind w:right="76"/>
        <w:jc w:val="both"/>
        <w:rPr>
          <w:sz w:val="26"/>
          <w:szCs w:val="26"/>
        </w:rPr>
      </w:pPr>
    </w:p>
    <w:p w:rsidR="00A15EAA" w:rsidRDefault="00A15EAA" w:rsidP="00C97F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Положение о проведении аттестации муниципальных служащих в органах местного самоуправления Черемховского районного муниципального образования, утвержденное решением Думы Черемховского районного муниципального образования от 28.11.2012 № 235. </w:t>
      </w:r>
    </w:p>
    <w:p w:rsidR="00A15EAA" w:rsidRDefault="00A15EAA" w:rsidP="00C97F7B">
      <w:pPr>
        <w:ind w:right="76"/>
        <w:jc w:val="both"/>
        <w:rPr>
          <w:sz w:val="26"/>
          <w:szCs w:val="26"/>
        </w:rPr>
      </w:pPr>
    </w:p>
    <w:p w:rsidR="00A15EAA" w:rsidRPr="002E1949" w:rsidRDefault="00A15EAA" w:rsidP="00C97F7B">
      <w:pPr>
        <w:ind w:firstLine="540"/>
        <w:jc w:val="both"/>
        <w:rPr>
          <w:sz w:val="26"/>
          <w:szCs w:val="26"/>
        </w:rPr>
      </w:pPr>
      <w:r w:rsidRPr="002E1949">
        <w:rPr>
          <w:sz w:val="26"/>
          <w:szCs w:val="26"/>
        </w:rPr>
        <w:t xml:space="preserve">Внесение изменений и дополнений в Положение о проведении аттестации муниципальных служащих в органах местного самоуправления Черемховского районного муниципального образования вызвано тем, что </w:t>
      </w:r>
      <w:r w:rsidRPr="002E1949">
        <w:rPr>
          <w:bCs/>
          <w:color w:val="000000"/>
          <w:sz w:val="26"/>
          <w:szCs w:val="26"/>
        </w:rPr>
        <w:t>Законом Иркутской области от 02.11.2015 № 95-ОЗ «О внесении изменений в Закон Иркутской области «Об отдельных вопросах муниципальной службы в Иркутской области» внесены изменения в Закон Иркутской области от 15.10.2007 № 88-оз «Об отдельных вопросах муниципальной службы в Иркутской области» в части уточнения формулировки одной из</w:t>
      </w:r>
      <w:r w:rsidRPr="002E1949">
        <w:rPr>
          <w:color w:val="000000"/>
          <w:sz w:val="26"/>
          <w:szCs w:val="26"/>
        </w:rPr>
        <w:t xml:space="preserve"> рекомендаций, которы</w:t>
      </w:r>
      <w:r w:rsidRPr="002E1949">
        <w:rPr>
          <w:sz w:val="26"/>
          <w:szCs w:val="26"/>
        </w:rPr>
        <w:t>е может давать аттестационная комиссия. С этой же целью скорректирована форма аттестационного листа.</w:t>
      </w:r>
    </w:p>
    <w:p w:rsidR="00A15EAA" w:rsidRPr="00153DFE" w:rsidRDefault="00A15EAA" w:rsidP="00C97F7B">
      <w:pPr>
        <w:ind w:right="76"/>
        <w:jc w:val="both"/>
        <w:rPr>
          <w:sz w:val="26"/>
          <w:szCs w:val="26"/>
        </w:rPr>
      </w:pPr>
    </w:p>
    <w:p w:rsidR="00A15EAA" w:rsidRPr="00930BA7" w:rsidRDefault="00A15EAA" w:rsidP="002201B0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A15EAA" w:rsidRPr="00930BA7" w:rsidRDefault="00A15EAA" w:rsidP="002201B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153DFE">
      <w:pPr>
        <w:tabs>
          <w:tab w:val="left" w:pos="223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  <w:r>
        <w:rPr>
          <w:sz w:val="26"/>
          <w:szCs w:val="26"/>
        </w:rPr>
        <w:tab/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A15EAA" w:rsidRPr="00930BA7" w:rsidRDefault="00A15EAA" w:rsidP="002201B0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A15EAA" w:rsidRDefault="00A15EAA" w:rsidP="002201B0">
      <w:pPr>
        <w:jc w:val="both"/>
        <w:rPr>
          <w:sz w:val="26"/>
          <w:szCs w:val="26"/>
        </w:rPr>
      </w:pP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Ирину Викторовну Антипову: заведующую сектором кадровой службы</w:t>
      </w:r>
    </w:p>
    <w:p w:rsidR="00A15EAA" w:rsidRDefault="00A15EAA" w:rsidP="001652A9">
      <w:pPr>
        <w:ind w:left="-539"/>
        <w:jc w:val="both"/>
        <w:rPr>
          <w:sz w:val="26"/>
          <w:szCs w:val="26"/>
        </w:rPr>
      </w:pPr>
    </w:p>
    <w:p w:rsidR="00A15EAA" w:rsidRPr="00E33DE8" w:rsidRDefault="00A15EAA" w:rsidP="00C97F7B">
      <w:pPr>
        <w:jc w:val="both"/>
        <w:rPr>
          <w:sz w:val="26"/>
          <w:szCs w:val="26"/>
        </w:rPr>
      </w:pPr>
      <w:r w:rsidRPr="00E33DE8">
        <w:rPr>
          <w:sz w:val="26"/>
          <w:szCs w:val="26"/>
        </w:rPr>
        <w:t>Внесение изменений и дополнений в Положение о муниципальной службе в органах местного самоуправления Черемховского районного муниципального образования вызвано тем, что в Федеральный закон от 02.03.2007 № 25-ФЗ «О муниципальной службе в Российской Федерации», внесены изменения Федеральным законом от 30.06.2016 № 224-ФЗ</w:t>
      </w:r>
      <w:r w:rsidRPr="00E33DE8">
        <w:rPr>
          <w:sz w:val="26"/>
          <w:szCs w:val="26"/>
        </w:rPr>
        <w:br/>
        <w:t xml:space="preserve">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и соответственно в закон Иркутской области от 15.10.2007 № 88-оз «Об отдельных вопросах муниципальной службы в Иркутской области» </w:t>
      </w:r>
      <w:r w:rsidRPr="00E33DE8">
        <w:rPr>
          <w:bCs/>
          <w:sz w:val="26"/>
          <w:szCs w:val="26"/>
        </w:rPr>
        <w:t>Законом Иркутской области</w:t>
      </w:r>
      <w:r w:rsidRPr="00E33DE8">
        <w:rPr>
          <w:sz w:val="26"/>
          <w:szCs w:val="26"/>
        </w:rPr>
        <w:t xml:space="preserve"> </w:t>
      </w:r>
      <w:r w:rsidRPr="00E33DE8">
        <w:rPr>
          <w:bCs/>
          <w:sz w:val="26"/>
          <w:szCs w:val="26"/>
        </w:rPr>
        <w:t>от 14.07.2016</w:t>
      </w:r>
      <w:r w:rsidRPr="00E33DE8">
        <w:rPr>
          <w:sz w:val="26"/>
          <w:szCs w:val="26"/>
        </w:rPr>
        <w:t xml:space="preserve"> №</w:t>
      </w:r>
      <w:r w:rsidRPr="00E33DE8">
        <w:rPr>
          <w:bCs/>
          <w:sz w:val="26"/>
          <w:szCs w:val="26"/>
        </w:rPr>
        <w:t xml:space="preserve"> 66-ОЗ</w:t>
      </w:r>
      <w:r w:rsidRPr="00E33DE8">
        <w:rPr>
          <w:sz w:val="26"/>
          <w:szCs w:val="26"/>
        </w:rPr>
        <w:t xml:space="preserve"> «</w:t>
      </w:r>
      <w:r w:rsidRPr="00E33DE8">
        <w:rPr>
          <w:bCs/>
          <w:sz w:val="26"/>
          <w:szCs w:val="26"/>
        </w:rPr>
        <w:t>О внесении изменений в</w:t>
      </w:r>
      <w:r w:rsidRPr="00E33DE8">
        <w:rPr>
          <w:sz w:val="26"/>
          <w:szCs w:val="26"/>
        </w:rPr>
        <w:t xml:space="preserve"> </w:t>
      </w:r>
      <w:r w:rsidRPr="00E33DE8">
        <w:rPr>
          <w:bCs/>
          <w:sz w:val="26"/>
          <w:szCs w:val="26"/>
        </w:rPr>
        <w:t>отдельные законы Иркутской области</w:t>
      </w:r>
      <w:r w:rsidRPr="00E33DE8">
        <w:rPr>
          <w:sz w:val="26"/>
          <w:szCs w:val="26"/>
        </w:rPr>
        <w:t>» также внесены изменения и дополнения в части квалификационных требований, предъявляемых для замещения должностей муниципальной службы.</w:t>
      </w:r>
    </w:p>
    <w:p w:rsidR="00A15EAA" w:rsidRPr="002E1949" w:rsidRDefault="00A15EAA" w:rsidP="00C97F7B">
      <w:pPr>
        <w:jc w:val="both"/>
        <w:rPr>
          <w:sz w:val="26"/>
          <w:szCs w:val="26"/>
        </w:rPr>
      </w:pPr>
    </w:p>
    <w:p w:rsidR="00A15EAA" w:rsidRPr="00930BA7" w:rsidRDefault="00A15EAA" w:rsidP="00693AE2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A15EAA" w:rsidRPr="00930BA7" w:rsidRDefault="00A15EAA" w:rsidP="00693AE2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</w:t>
      </w:r>
      <w:r>
        <w:rPr>
          <w:sz w:val="26"/>
          <w:szCs w:val="26"/>
        </w:rPr>
        <w:t>2</w:t>
      </w:r>
      <w:r w:rsidRPr="00930BA7">
        <w:rPr>
          <w:sz w:val="26"/>
          <w:szCs w:val="26"/>
        </w:rPr>
        <w:t xml:space="preserve"> депутатов</w:t>
      </w:r>
    </w:p>
    <w:p w:rsidR="00A15EAA" w:rsidRPr="00930BA7" w:rsidRDefault="00A15EAA" w:rsidP="00693AE2">
      <w:pPr>
        <w:tabs>
          <w:tab w:val="left" w:pos="223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  <w:r>
        <w:rPr>
          <w:sz w:val="26"/>
          <w:szCs w:val="26"/>
        </w:rPr>
        <w:tab/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A15EAA" w:rsidRPr="00930BA7" w:rsidRDefault="00A15EAA" w:rsidP="00693AE2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A15EAA" w:rsidRDefault="00A15EAA" w:rsidP="00693AE2">
      <w:pPr>
        <w:jc w:val="both"/>
        <w:rPr>
          <w:b/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  <w:r w:rsidRPr="008567F0">
        <w:rPr>
          <w:b/>
          <w:i/>
          <w:sz w:val="26"/>
          <w:szCs w:val="26"/>
        </w:rPr>
        <w:t>Ярошевич Т.А.</w:t>
      </w:r>
      <w:r w:rsidRPr="00930BA7">
        <w:rPr>
          <w:b/>
          <w:sz w:val="26"/>
          <w:szCs w:val="26"/>
        </w:rPr>
        <w:t xml:space="preserve"> </w:t>
      </w:r>
      <w:r w:rsidRPr="00930BA7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22</w:t>
      </w:r>
      <w:r w:rsidRPr="00930BA7">
        <w:rPr>
          <w:sz w:val="26"/>
          <w:szCs w:val="26"/>
        </w:rPr>
        <w:t xml:space="preserve">-ое заседание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930BA7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930BA7">
        <w:rPr>
          <w:sz w:val="26"/>
          <w:szCs w:val="26"/>
        </w:rPr>
        <w:t xml:space="preserve"> считается закрытым. </w:t>
      </w:r>
    </w:p>
    <w:p w:rsidR="00A15EAA" w:rsidRPr="00930BA7" w:rsidRDefault="00A15EAA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Звучит </w:t>
      </w:r>
      <w:r w:rsidRPr="00930BA7">
        <w:rPr>
          <w:b/>
          <w:sz w:val="26"/>
          <w:szCs w:val="26"/>
        </w:rPr>
        <w:t xml:space="preserve">гимн </w:t>
      </w:r>
      <w:r w:rsidRPr="00930BA7">
        <w:rPr>
          <w:sz w:val="26"/>
          <w:szCs w:val="26"/>
        </w:rPr>
        <w:t>России.</w:t>
      </w: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A15EAA" w:rsidRPr="00930BA7" w:rsidRDefault="00A15EAA" w:rsidP="0089245E">
      <w:pPr>
        <w:jc w:val="both"/>
        <w:rPr>
          <w:sz w:val="26"/>
          <w:szCs w:val="26"/>
        </w:rPr>
      </w:pPr>
    </w:p>
    <w:p w:rsidR="00A15EAA" w:rsidRPr="00930BA7" w:rsidRDefault="00A15EAA" w:rsidP="00A47E8A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          </w:t>
      </w:r>
    </w:p>
    <w:p w:rsidR="00A15EAA" w:rsidRPr="00930BA7" w:rsidRDefault="00A15EAA">
      <w:pPr>
        <w:rPr>
          <w:sz w:val="26"/>
          <w:szCs w:val="26"/>
        </w:rPr>
      </w:pPr>
    </w:p>
    <w:sectPr w:rsidR="00A15EAA" w:rsidRPr="00930BA7" w:rsidSect="00840891">
      <w:headerReference w:type="even" r:id="rId9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AA" w:rsidRDefault="00A15EAA" w:rsidP="00570E8E">
      <w:r>
        <w:separator/>
      </w:r>
    </w:p>
  </w:endnote>
  <w:endnote w:type="continuationSeparator" w:id="0">
    <w:p w:rsidR="00A15EAA" w:rsidRDefault="00A15EAA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AA" w:rsidRDefault="00A15EAA" w:rsidP="00570E8E">
      <w:r>
        <w:separator/>
      </w:r>
    </w:p>
  </w:footnote>
  <w:footnote w:type="continuationSeparator" w:id="0">
    <w:p w:rsidR="00A15EAA" w:rsidRDefault="00A15EAA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A" w:rsidRDefault="00A15EAA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EAA" w:rsidRDefault="00A15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A1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F49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DE7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0D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9CE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6D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5A8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8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2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826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6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32B44"/>
    <w:multiLevelType w:val="hybridMultilevel"/>
    <w:tmpl w:val="6F3A9342"/>
    <w:lvl w:ilvl="0" w:tplc="B7BA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7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7"/>
  </w:num>
  <w:num w:numId="6">
    <w:abstractNumId w:val="22"/>
  </w:num>
  <w:num w:numId="7">
    <w:abstractNumId w:val="13"/>
  </w:num>
  <w:num w:numId="8">
    <w:abstractNumId w:val="31"/>
  </w:num>
  <w:num w:numId="9">
    <w:abstractNumId w:val="24"/>
  </w:num>
  <w:num w:numId="10">
    <w:abstractNumId w:val="48"/>
  </w:num>
  <w:num w:numId="11">
    <w:abstractNumId w:val="45"/>
  </w:num>
  <w:num w:numId="12">
    <w:abstractNumId w:val="28"/>
  </w:num>
  <w:num w:numId="13">
    <w:abstractNumId w:val="40"/>
  </w:num>
  <w:num w:numId="14">
    <w:abstractNumId w:val="19"/>
  </w:num>
  <w:num w:numId="15">
    <w:abstractNumId w:val="39"/>
  </w:num>
  <w:num w:numId="16">
    <w:abstractNumId w:val="11"/>
  </w:num>
  <w:num w:numId="17">
    <w:abstractNumId w:val="47"/>
  </w:num>
  <w:num w:numId="18">
    <w:abstractNumId w:val="35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41"/>
  </w:num>
  <w:num w:numId="34">
    <w:abstractNumId w:val="12"/>
  </w:num>
  <w:num w:numId="35">
    <w:abstractNumId w:val="33"/>
  </w:num>
  <w:num w:numId="36">
    <w:abstractNumId w:val="18"/>
  </w:num>
  <w:num w:numId="37">
    <w:abstractNumId w:val="26"/>
  </w:num>
  <w:num w:numId="38">
    <w:abstractNumId w:val="29"/>
  </w:num>
  <w:num w:numId="39">
    <w:abstractNumId w:val="46"/>
  </w:num>
  <w:num w:numId="40">
    <w:abstractNumId w:val="25"/>
  </w:num>
  <w:num w:numId="41">
    <w:abstractNumId w:val="38"/>
  </w:num>
  <w:num w:numId="42">
    <w:abstractNumId w:val="23"/>
  </w:num>
  <w:num w:numId="43">
    <w:abstractNumId w:val="43"/>
  </w:num>
  <w:num w:numId="44">
    <w:abstractNumId w:val="20"/>
  </w:num>
  <w:num w:numId="45">
    <w:abstractNumId w:val="27"/>
  </w:num>
  <w:num w:numId="46">
    <w:abstractNumId w:val="34"/>
  </w:num>
  <w:num w:numId="47">
    <w:abstractNumId w:val="30"/>
  </w:num>
  <w:num w:numId="48">
    <w:abstractNumId w:val="36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10A47"/>
    <w:rsid w:val="00010FA6"/>
    <w:rsid w:val="0001306E"/>
    <w:rsid w:val="00014AC5"/>
    <w:rsid w:val="000178E1"/>
    <w:rsid w:val="00021F30"/>
    <w:rsid w:val="000265CC"/>
    <w:rsid w:val="00026ED8"/>
    <w:rsid w:val="000274A6"/>
    <w:rsid w:val="000278CD"/>
    <w:rsid w:val="000320A0"/>
    <w:rsid w:val="000341B7"/>
    <w:rsid w:val="000405CB"/>
    <w:rsid w:val="00040C88"/>
    <w:rsid w:val="00042C70"/>
    <w:rsid w:val="00042FED"/>
    <w:rsid w:val="00045154"/>
    <w:rsid w:val="000454C7"/>
    <w:rsid w:val="0005489D"/>
    <w:rsid w:val="0005566C"/>
    <w:rsid w:val="000559E0"/>
    <w:rsid w:val="0005705D"/>
    <w:rsid w:val="00057BBF"/>
    <w:rsid w:val="00057EAC"/>
    <w:rsid w:val="00060D44"/>
    <w:rsid w:val="000664CB"/>
    <w:rsid w:val="0007191A"/>
    <w:rsid w:val="00072FFE"/>
    <w:rsid w:val="00083766"/>
    <w:rsid w:val="00084D0B"/>
    <w:rsid w:val="00085883"/>
    <w:rsid w:val="00086FA6"/>
    <w:rsid w:val="00092B57"/>
    <w:rsid w:val="00095CFD"/>
    <w:rsid w:val="000A19A0"/>
    <w:rsid w:val="000A69AA"/>
    <w:rsid w:val="000A6B40"/>
    <w:rsid w:val="000B1940"/>
    <w:rsid w:val="000B2C69"/>
    <w:rsid w:val="000B35D7"/>
    <w:rsid w:val="000B4253"/>
    <w:rsid w:val="000B583C"/>
    <w:rsid w:val="000B66B6"/>
    <w:rsid w:val="000C123F"/>
    <w:rsid w:val="000C2AF3"/>
    <w:rsid w:val="000C3F33"/>
    <w:rsid w:val="000C5066"/>
    <w:rsid w:val="000D19F5"/>
    <w:rsid w:val="000D5C7B"/>
    <w:rsid w:val="000F38B6"/>
    <w:rsid w:val="000F6AAA"/>
    <w:rsid w:val="0010394C"/>
    <w:rsid w:val="00120C64"/>
    <w:rsid w:val="00121B9A"/>
    <w:rsid w:val="001236A8"/>
    <w:rsid w:val="00124325"/>
    <w:rsid w:val="0012438A"/>
    <w:rsid w:val="00125073"/>
    <w:rsid w:val="00125257"/>
    <w:rsid w:val="00134418"/>
    <w:rsid w:val="00140065"/>
    <w:rsid w:val="001432BB"/>
    <w:rsid w:val="0014779F"/>
    <w:rsid w:val="001521E1"/>
    <w:rsid w:val="00153DFE"/>
    <w:rsid w:val="001552C6"/>
    <w:rsid w:val="0015621C"/>
    <w:rsid w:val="00157088"/>
    <w:rsid w:val="00160411"/>
    <w:rsid w:val="00164EED"/>
    <w:rsid w:val="001652A9"/>
    <w:rsid w:val="00165952"/>
    <w:rsid w:val="00166716"/>
    <w:rsid w:val="001729E5"/>
    <w:rsid w:val="00174060"/>
    <w:rsid w:val="00176985"/>
    <w:rsid w:val="00177184"/>
    <w:rsid w:val="00180137"/>
    <w:rsid w:val="00182CBD"/>
    <w:rsid w:val="00185220"/>
    <w:rsid w:val="00190413"/>
    <w:rsid w:val="00192C56"/>
    <w:rsid w:val="001933D4"/>
    <w:rsid w:val="001933F2"/>
    <w:rsid w:val="00194742"/>
    <w:rsid w:val="001A0D5E"/>
    <w:rsid w:val="001A34E2"/>
    <w:rsid w:val="001A48C1"/>
    <w:rsid w:val="001A63DB"/>
    <w:rsid w:val="001B05C2"/>
    <w:rsid w:val="001B45F0"/>
    <w:rsid w:val="001B5229"/>
    <w:rsid w:val="001B53B2"/>
    <w:rsid w:val="001B689C"/>
    <w:rsid w:val="001B75E3"/>
    <w:rsid w:val="001C1E3B"/>
    <w:rsid w:val="001C3AE6"/>
    <w:rsid w:val="001C5CA1"/>
    <w:rsid w:val="001D0995"/>
    <w:rsid w:val="001D0B17"/>
    <w:rsid w:val="001E0CB2"/>
    <w:rsid w:val="001E161C"/>
    <w:rsid w:val="001E369C"/>
    <w:rsid w:val="001E6680"/>
    <w:rsid w:val="001F18AA"/>
    <w:rsid w:val="001F1BE1"/>
    <w:rsid w:val="001F5795"/>
    <w:rsid w:val="001F72E6"/>
    <w:rsid w:val="001F76C0"/>
    <w:rsid w:val="002008C4"/>
    <w:rsid w:val="0020592C"/>
    <w:rsid w:val="00210843"/>
    <w:rsid w:val="002140BD"/>
    <w:rsid w:val="002140D1"/>
    <w:rsid w:val="002154C9"/>
    <w:rsid w:val="00215AB3"/>
    <w:rsid w:val="00217BF4"/>
    <w:rsid w:val="002201B0"/>
    <w:rsid w:val="002212F9"/>
    <w:rsid w:val="00221DD6"/>
    <w:rsid w:val="00225870"/>
    <w:rsid w:val="00226499"/>
    <w:rsid w:val="00226D31"/>
    <w:rsid w:val="00236195"/>
    <w:rsid w:val="0024206C"/>
    <w:rsid w:val="00242977"/>
    <w:rsid w:val="00245602"/>
    <w:rsid w:val="002554E5"/>
    <w:rsid w:val="00256644"/>
    <w:rsid w:val="0026005C"/>
    <w:rsid w:val="0026245C"/>
    <w:rsid w:val="00265E0B"/>
    <w:rsid w:val="00270DDD"/>
    <w:rsid w:val="0027163A"/>
    <w:rsid w:val="00272034"/>
    <w:rsid w:val="00282EB0"/>
    <w:rsid w:val="002848F3"/>
    <w:rsid w:val="00285346"/>
    <w:rsid w:val="00291E89"/>
    <w:rsid w:val="00292915"/>
    <w:rsid w:val="002931C2"/>
    <w:rsid w:val="00293660"/>
    <w:rsid w:val="002A0E35"/>
    <w:rsid w:val="002A11B3"/>
    <w:rsid w:val="002A3FCE"/>
    <w:rsid w:val="002B76B8"/>
    <w:rsid w:val="002C2667"/>
    <w:rsid w:val="002C511F"/>
    <w:rsid w:val="002C518A"/>
    <w:rsid w:val="002C6E3F"/>
    <w:rsid w:val="002D1D7A"/>
    <w:rsid w:val="002D3115"/>
    <w:rsid w:val="002D3C20"/>
    <w:rsid w:val="002D44A0"/>
    <w:rsid w:val="002E1949"/>
    <w:rsid w:val="002E42F4"/>
    <w:rsid w:val="002E4617"/>
    <w:rsid w:val="002F152B"/>
    <w:rsid w:val="002F421A"/>
    <w:rsid w:val="002F7A00"/>
    <w:rsid w:val="003048A9"/>
    <w:rsid w:val="00316469"/>
    <w:rsid w:val="00316CA0"/>
    <w:rsid w:val="00317482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533D1"/>
    <w:rsid w:val="0035457E"/>
    <w:rsid w:val="00354E53"/>
    <w:rsid w:val="00355FDD"/>
    <w:rsid w:val="003859BD"/>
    <w:rsid w:val="003876E5"/>
    <w:rsid w:val="00390BD2"/>
    <w:rsid w:val="00394556"/>
    <w:rsid w:val="003951B3"/>
    <w:rsid w:val="00397A62"/>
    <w:rsid w:val="003A0730"/>
    <w:rsid w:val="003A0A98"/>
    <w:rsid w:val="003A3C2A"/>
    <w:rsid w:val="003A5031"/>
    <w:rsid w:val="003B4217"/>
    <w:rsid w:val="003B5A14"/>
    <w:rsid w:val="003B6C8D"/>
    <w:rsid w:val="003C52A0"/>
    <w:rsid w:val="003D2BDB"/>
    <w:rsid w:val="003D4B31"/>
    <w:rsid w:val="003D594C"/>
    <w:rsid w:val="003E6580"/>
    <w:rsid w:val="003F125E"/>
    <w:rsid w:val="003F153F"/>
    <w:rsid w:val="003F1C90"/>
    <w:rsid w:val="003F25F8"/>
    <w:rsid w:val="003F260D"/>
    <w:rsid w:val="003F40C7"/>
    <w:rsid w:val="004018A7"/>
    <w:rsid w:val="004068E4"/>
    <w:rsid w:val="00412469"/>
    <w:rsid w:val="00415F35"/>
    <w:rsid w:val="00416922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70E8"/>
    <w:rsid w:val="004626A0"/>
    <w:rsid w:val="00463402"/>
    <w:rsid w:val="0046487F"/>
    <w:rsid w:val="0046674B"/>
    <w:rsid w:val="00466C0F"/>
    <w:rsid w:val="0046712E"/>
    <w:rsid w:val="004674B6"/>
    <w:rsid w:val="0047089F"/>
    <w:rsid w:val="00471DFC"/>
    <w:rsid w:val="00474252"/>
    <w:rsid w:val="00475672"/>
    <w:rsid w:val="00476812"/>
    <w:rsid w:val="004774DC"/>
    <w:rsid w:val="004849E8"/>
    <w:rsid w:val="00486083"/>
    <w:rsid w:val="004877CF"/>
    <w:rsid w:val="00487E56"/>
    <w:rsid w:val="00492839"/>
    <w:rsid w:val="004A0152"/>
    <w:rsid w:val="004A2B93"/>
    <w:rsid w:val="004A3FB5"/>
    <w:rsid w:val="004A4DD0"/>
    <w:rsid w:val="004A5575"/>
    <w:rsid w:val="004B2E36"/>
    <w:rsid w:val="004B3931"/>
    <w:rsid w:val="004B5E3F"/>
    <w:rsid w:val="004B7E3D"/>
    <w:rsid w:val="004C42D7"/>
    <w:rsid w:val="004C6031"/>
    <w:rsid w:val="004C6CA2"/>
    <w:rsid w:val="004D13E8"/>
    <w:rsid w:val="004D21EB"/>
    <w:rsid w:val="004D2FCD"/>
    <w:rsid w:val="004D3167"/>
    <w:rsid w:val="004E1626"/>
    <w:rsid w:val="004E3C07"/>
    <w:rsid w:val="004E4031"/>
    <w:rsid w:val="004F5163"/>
    <w:rsid w:val="00500362"/>
    <w:rsid w:val="005174B4"/>
    <w:rsid w:val="0052360A"/>
    <w:rsid w:val="005255C9"/>
    <w:rsid w:val="00533709"/>
    <w:rsid w:val="0053759A"/>
    <w:rsid w:val="00543E6F"/>
    <w:rsid w:val="00547159"/>
    <w:rsid w:val="00553724"/>
    <w:rsid w:val="0055416B"/>
    <w:rsid w:val="00554F83"/>
    <w:rsid w:val="00555296"/>
    <w:rsid w:val="00557B2F"/>
    <w:rsid w:val="00564436"/>
    <w:rsid w:val="00565F0F"/>
    <w:rsid w:val="00570E8E"/>
    <w:rsid w:val="00571149"/>
    <w:rsid w:val="00575DB1"/>
    <w:rsid w:val="005776DB"/>
    <w:rsid w:val="00577A2D"/>
    <w:rsid w:val="00581647"/>
    <w:rsid w:val="00582E3C"/>
    <w:rsid w:val="00583222"/>
    <w:rsid w:val="005851D4"/>
    <w:rsid w:val="00586B6B"/>
    <w:rsid w:val="005939CF"/>
    <w:rsid w:val="005A49E2"/>
    <w:rsid w:val="005A4A18"/>
    <w:rsid w:val="005A6EE9"/>
    <w:rsid w:val="005B012F"/>
    <w:rsid w:val="005B2742"/>
    <w:rsid w:val="005C7209"/>
    <w:rsid w:val="005D22DB"/>
    <w:rsid w:val="005E1684"/>
    <w:rsid w:val="005E5B5C"/>
    <w:rsid w:val="005E6100"/>
    <w:rsid w:val="005F01F5"/>
    <w:rsid w:val="006015D9"/>
    <w:rsid w:val="00617537"/>
    <w:rsid w:val="006241EB"/>
    <w:rsid w:val="006273E0"/>
    <w:rsid w:val="00627642"/>
    <w:rsid w:val="0063508C"/>
    <w:rsid w:val="006363A5"/>
    <w:rsid w:val="006428F1"/>
    <w:rsid w:val="00643802"/>
    <w:rsid w:val="00644348"/>
    <w:rsid w:val="0064440C"/>
    <w:rsid w:val="00650488"/>
    <w:rsid w:val="00650574"/>
    <w:rsid w:val="006557A7"/>
    <w:rsid w:val="0065685A"/>
    <w:rsid w:val="006576BF"/>
    <w:rsid w:val="006627C4"/>
    <w:rsid w:val="00663014"/>
    <w:rsid w:val="006642BD"/>
    <w:rsid w:val="006649BC"/>
    <w:rsid w:val="006651AB"/>
    <w:rsid w:val="006653D0"/>
    <w:rsid w:val="00665EF6"/>
    <w:rsid w:val="00667429"/>
    <w:rsid w:val="0067136E"/>
    <w:rsid w:val="00675538"/>
    <w:rsid w:val="0067599A"/>
    <w:rsid w:val="00675BB6"/>
    <w:rsid w:val="006858FF"/>
    <w:rsid w:val="00686D72"/>
    <w:rsid w:val="00692344"/>
    <w:rsid w:val="00693242"/>
    <w:rsid w:val="00693836"/>
    <w:rsid w:val="00693AE2"/>
    <w:rsid w:val="00694B51"/>
    <w:rsid w:val="00697F42"/>
    <w:rsid w:val="006A3EA6"/>
    <w:rsid w:val="006B0232"/>
    <w:rsid w:val="006B5439"/>
    <w:rsid w:val="006B5F1B"/>
    <w:rsid w:val="006C17E6"/>
    <w:rsid w:val="006C78CE"/>
    <w:rsid w:val="006D066D"/>
    <w:rsid w:val="006D166A"/>
    <w:rsid w:val="006D1D96"/>
    <w:rsid w:val="006D4192"/>
    <w:rsid w:val="006D531A"/>
    <w:rsid w:val="006D6F45"/>
    <w:rsid w:val="006E38AC"/>
    <w:rsid w:val="006E3C91"/>
    <w:rsid w:val="006E3F47"/>
    <w:rsid w:val="006E536F"/>
    <w:rsid w:val="006E61A1"/>
    <w:rsid w:val="006E71CD"/>
    <w:rsid w:val="006E795D"/>
    <w:rsid w:val="006F07A8"/>
    <w:rsid w:val="006F1348"/>
    <w:rsid w:val="006F1672"/>
    <w:rsid w:val="006F233D"/>
    <w:rsid w:val="006F25B1"/>
    <w:rsid w:val="006F2AC0"/>
    <w:rsid w:val="006F3641"/>
    <w:rsid w:val="006F3B22"/>
    <w:rsid w:val="006F65B5"/>
    <w:rsid w:val="006F77C6"/>
    <w:rsid w:val="00701242"/>
    <w:rsid w:val="007053BB"/>
    <w:rsid w:val="00705ACB"/>
    <w:rsid w:val="00706281"/>
    <w:rsid w:val="00706AFD"/>
    <w:rsid w:val="00711DEA"/>
    <w:rsid w:val="0072037C"/>
    <w:rsid w:val="00720F7E"/>
    <w:rsid w:val="00722356"/>
    <w:rsid w:val="00724AF1"/>
    <w:rsid w:val="00725359"/>
    <w:rsid w:val="00727906"/>
    <w:rsid w:val="00731167"/>
    <w:rsid w:val="00735CFC"/>
    <w:rsid w:val="00736AC5"/>
    <w:rsid w:val="007372A9"/>
    <w:rsid w:val="00737CED"/>
    <w:rsid w:val="00744B63"/>
    <w:rsid w:val="0075198B"/>
    <w:rsid w:val="007529DD"/>
    <w:rsid w:val="00755D04"/>
    <w:rsid w:val="00757A23"/>
    <w:rsid w:val="00757E85"/>
    <w:rsid w:val="00763C7F"/>
    <w:rsid w:val="00766E88"/>
    <w:rsid w:val="00792949"/>
    <w:rsid w:val="00795D55"/>
    <w:rsid w:val="007A07AE"/>
    <w:rsid w:val="007A2E88"/>
    <w:rsid w:val="007A3EDB"/>
    <w:rsid w:val="007A6991"/>
    <w:rsid w:val="007B02FF"/>
    <w:rsid w:val="007B2092"/>
    <w:rsid w:val="007B26EB"/>
    <w:rsid w:val="007B4A80"/>
    <w:rsid w:val="007B5506"/>
    <w:rsid w:val="007B6EF7"/>
    <w:rsid w:val="007B6F9D"/>
    <w:rsid w:val="007C34BF"/>
    <w:rsid w:val="007C617D"/>
    <w:rsid w:val="007C6589"/>
    <w:rsid w:val="007C6A94"/>
    <w:rsid w:val="007C6C36"/>
    <w:rsid w:val="007C77D5"/>
    <w:rsid w:val="007D024E"/>
    <w:rsid w:val="007D23F0"/>
    <w:rsid w:val="007D2434"/>
    <w:rsid w:val="007E0369"/>
    <w:rsid w:val="007E10C6"/>
    <w:rsid w:val="007F1208"/>
    <w:rsid w:val="007F4897"/>
    <w:rsid w:val="008019C3"/>
    <w:rsid w:val="00801C85"/>
    <w:rsid w:val="00803964"/>
    <w:rsid w:val="00804115"/>
    <w:rsid w:val="00804CCF"/>
    <w:rsid w:val="00806765"/>
    <w:rsid w:val="00807D0C"/>
    <w:rsid w:val="00810A22"/>
    <w:rsid w:val="00811D06"/>
    <w:rsid w:val="00812CBC"/>
    <w:rsid w:val="00814316"/>
    <w:rsid w:val="00832AE6"/>
    <w:rsid w:val="00832F51"/>
    <w:rsid w:val="00834687"/>
    <w:rsid w:val="00840891"/>
    <w:rsid w:val="00853935"/>
    <w:rsid w:val="00854185"/>
    <w:rsid w:val="008564A6"/>
    <w:rsid w:val="008567F0"/>
    <w:rsid w:val="00857ED9"/>
    <w:rsid w:val="0086087C"/>
    <w:rsid w:val="00862E04"/>
    <w:rsid w:val="00862E0C"/>
    <w:rsid w:val="008649EB"/>
    <w:rsid w:val="008728F3"/>
    <w:rsid w:val="00873F94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742C"/>
    <w:rsid w:val="008D10AB"/>
    <w:rsid w:val="008E453B"/>
    <w:rsid w:val="008E63B7"/>
    <w:rsid w:val="008E7ADD"/>
    <w:rsid w:val="008F4BF4"/>
    <w:rsid w:val="008F733F"/>
    <w:rsid w:val="00903EC0"/>
    <w:rsid w:val="00903EDA"/>
    <w:rsid w:val="009043AD"/>
    <w:rsid w:val="00911169"/>
    <w:rsid w:val="0091464D"/>
    <w:rsid w:val="00915AB9"/>
    <w:rsid w:val="00915DFA"/>
    <w:rsid w:val="00920BE3"/>
    <w:rsid w:val="00924B01"/>
    <w:rsid w:val="00925899"/>
    <w:rsid w:val="00926AED"/>
    <w:rsid w:val="00930757"/>
    <w:rsid w:val="00930A35"/>
    <w:rsid w:val="00930BA7"/>
    <w:rsid w:val="00930E35"/>
    <w:rsid w:val="00932286"/>
    <w:rsid w:val="00933722"/>
    <w:rsid w:val="009351DB"/>
    <w:rsid w:val="00937555"/>
    <w:rsid w:val="009431E8"/>
    <w:rsid w:val="00943A57"/>
    <w:rsid w:val="00944A6F"/>
    <w:rsid w:val="00954194"/>
    <w:rsid w:val="0095573F"/>
    <w:rsid w:val="00956131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91145"/>
    <w:rsid w:val="0099129E"/>
    <w:rsid w:val="00992D66"/>
    <w:rsid w:val="00994682"/>
    <w:rsid w:val="00994B97"/>
    <w:rsid w:val="00995595"/>
    <w:rsid w:val="009977CC"/>
    <w:rsid w:val="00997C9B"/>
    <w:rsid w:val="009B2363"/>
    <w:rsid w:val="009C0BF4"/>
    <w:rsid w:val="009C2CEF"/>
    <w:rsid w:val="009C44DD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674F"/>
    <w:rsid w:val="009F28D0"/>
    <w:rsid w:val="009F50EF"/>
    <w:rsid w:val="009F6803"/>
    <w:rsid w:val="009F7568"/>
    <w:rsid w:val="00A100A1"/>
    <w:rsid w:val="00A12C34"/>
    <w:rsid w:val="00A15AFB"/>
    <w:rsid w:val="00A15EAA"/>
    <w:rsid w:val="00A1775B"/>
    <w:rsid w:val="00A204E3"/>
    <w:rsid w:val="00A25EE5"/>
    <w:rsid w:val="00A2713F"/>
    <w:rsid w:val="00A360F6"/>
    <w:rsid w:val="00A43323"/>
    <w:rsid w:val="00A44C0B"/>
    <w:rsid w:val="00A44EF4"/>
    <w:rsid w:val="00A462FE"/>
    <w:rsid w:val="00A47E8A"/>
    <w:rsid w:val="00A50A2B"/>
    <w:rsid w:val="00A51D8E"/>
    <w:rsid w:val="00A67C36"/>
    <w:rsid w:val="00A712CC"/>
    <w:rsid w:val="00A8111D"/>
    <w:rsid w:val="00A83B98"/>
    <w:rsid w:val="00A86D97"/>
    <w:rsid w:val="00A925B3"/>
    <w:rsid w:val="00A92B8C"/>
    <w:rsid w:val="00A93B84"/>
    <w:rsid w:val="00A945C5"/>
    <w:rsid w:val="00A9681F"/>
    <w:rsid w:val="00AA073A"/>
    <w:rsid w:val="00AB061C"/>
    <w:rsid w:val="00AB27A6"/>
    <w:rsid w:val="00AB4CB8"/>
    <w:rsid w:val="00AB58C2"/>
    <w:rsid w:val="00AB78A2"/>
    <w:rsid w:val="00AC1405"/>
    <w:rsid w:val="00AC40A2"/>
    <w:rsid w:val="00AC488B"/>
    <w:rsid w:val="00AC49E2"/>
    <w:rsid w:val="00AC68A7"/>
    <w:rsid w:val="00AD4BEB"/>
    <w:rsid w:val="00AE1E99"/>
    <w:rsid w:val="00AE2479"/>
    <w:rsid w:val="00AE3002"/>
    <w:rsid w:val="00AE7756"/>
    <w:rsid w:val="00AF50E8"/>
    <w:rsid w:val="00B01B77"/>
    <w:rsid w:val="00B03251"/>
    <w:rsid w:val="00B03BC8"/>
    <w:rsid w:val="00B060EE"/>
    <w:rsid w:val="00B07330"/>
    <w:rsid w:val="00B075CA"/>
    <w:rsid w:val="00B078E9"/>
    <w:rsid w:val="00B12F11"/>
    <w:rsid w:val="00B133B5"/>
    <w:rsid w:val="00B14E3B"/>
    <w:rsid w:val="00B15112"/>
    <w:rsid w:val="00B156F7"/>
    <w:rsid w:val="00B17773"/>
    <w:rsid w:val="00B179BF"/>
    <w:rsid w:val="00B20838"/>
    <w:rsid w:val="00B23AC6"/>
    <w:rsid w:val="00B2674B"/>
    <w:rsid w:val="00B27D4B"/>
    <w:rsid w:val="00B327C8"/>
    <w:rsid w:val="00B36B83"/>
    <w:rsid w:val="00B3733B"/>
    <w:rsid w:val="00B3734D"/>
    <w:rsid w:val="00B436E1"/>
    <w:rsid w:val="00B46539"/>
    <w:rsid w:val="00B530EB"/>
    <w:rsid w:val="00B655FC"/>
    <w:rsid w:val="00B67632"/>
    <w:rsid w:val="00B70EF7"/>
    <w:rsid w:val="00B745A8"/>
    <w:rsid w:val="00B74AD4"/>
    <w:rsid w:val="00B76061"/>
    <w:rsid w:val="00B77480"/>
    <w:rsid w:val="00B83A05"/>
    <w:rsid w:val="00B86511"/>
    <w:rsid w:val="00B86F45"/>
    <w:rsid w:val="00B94DAD"/>
    <w:rsid w:val="00BA2DB6"/>
    <w:rsid w:val="00BA3023"/>
    <w:rsid w:val="00BA3E80"/>
    <w:rsid w:val="00BA4EB7"/>
    <w:rsid w:val="00BB0B62"/>
    <w:rsid w:val="00BB22E2"/>
    <w:rsid w:val="00BB43C4"/>
    <w:rsid w:val="00BB47F7"/>
    <w:rsid w:val="00BB6E60"/>
    <w:rsid w:val="00BC7C3C"/>
    <w:rsid w:val="00BD1CDF"/>
    <w:rsid w:val="00BD23F9"/>
    <w:rsid w:val="00BE1633"/>
    <w:rsid w:val="00BF0CE4"/>
    <w:rsid w:val="00BF1809"/>
    <w:rsid w:val="00BF3EB8"/>
    <w:rsid w:val="00BF4759"/>
    <w:rsid w:val="00BF4C4E"/>
    <w:rsid w:val="00C019D2"/>
    <w:rsid w:val="00C02EDA"/>
    <w:rsid w:val="00C10C5D"/>
    <w:rsid w:val="00C14356"/>
    <w:rsid w:val="00C15CEE"/>
    <w:rsid w:val="00C16D43"/>
    <w:rsid w:val="00C2016E"/>
    <w:rsid w:val="00C20D6C"/>
    <w:rsid w:val="00C24C66"/>
    <w:rsid w:val="00C27FEA"/>
    <w:rsid w:val="00C31BAE"/>
    <w:rsid w:val="00C3520D"/>
    <w:rsid w:val="00C41AED"/>
    <w:rsid w:val="00C42652"/>
    <w:rsid w:val="00C43037"/>
    <w:rsid w:val="00C44C82"/>
    <w:rsid w:val="00C46D81"/>
    <w:rsid w:val="00C51A22"/>
    <w:rsid w:val="00C524AE"/>
    <w:rsid w:val="00C54FDE"/>
    <w:rsid w:val="00C65496"/>
    <w:rsid w:val="00C66A48"/>
    <w:rsid w:val="00C6779E"/>
    <w:rsid w:val="00C70189"/>
    <w:rsid w:val="00C73F56"/>
    <w:rsid w:val="00C7638C"/>
    <w:rsid w:val="00C772D1"/>
    <w:rsid w:val="00C77886"/>
    <w:rsid w:val="00C80D14"/>
    <w:rsid w:val="00C80DEF"/>
    <w:rsid w:val="00C82A50"/>
    <w:rsid w:val="00C86DFC"/>
    <w:rsid w:val="00C87437"/>
    <w:rsid w:val="00C87720"/>
    <w:rsid w:val="00C90179"/>
    <w:rsid w:val="00C91913"/>
    <w:rsid w:val="00C94450"/>
    <w:rsid w:val="00C95E4B"/>
    <w:rsid w:val="00C97F7B"/>
    <w:rsid w:val="00CA058C"/>
    <w:rsid w:val="00CA0600"/>
    <w:rsid w:val="00CA341E"/>
    <w:rsid w:val="00CA36BD"/>
    <w:rsid w:val="00CB03B2"/>
    <w:rsid w:val="00CB0620"/>
    <w:rsid w:val="00CB4F36"/>
    <w:rsid w:val="00CC5FA5"/>
    <w:rsid w:val="00CC6210"/>
    <w:rsid w:val="00CC7901"/>
    <w:rsid w:val="00CE0B7F"/>
    <w:rsid w:val="00CE176D"/>
    <w:rsid w:val="00CE56C2"/>
    <w:rsid w:val="00CE6C15"/>
    <w:rsid w:val="00CF09BE"/>
    <w:rsid w:val="00CF3DEA"/>
    <w:rsid w:val="00D00370"/>
    <w:rsid w:val="00D045AC"/>
    <w:rsid w:val="00D06145"/>
    <w:rsid w:val="00D06260"/>
    <w:rsid w:val="00D10374"/>
    <w:rsid w:val="00D12644"/>
    <w:rsid w:val="00D13F05"/>
    <w:rsid w:val="00D2314C"/>
    <w:rsid w:val="00D23358"/>
    <w:rsid w:val="00D31507"/>
    <w:rsid w:val="00D34CF8"/>
    <w:rsid w:val="00D359A0"/>
    <w:rsid w:val="00D36B0F"/>
    <w:rsid w:val="00D37C2A"/>
    <w:rsid w:val="00D37F67"/>
    <w:rsid w:val="00D436A4"/>
    <w:rsid w:val="00D43FDF"/>
    <w:rsid w:val="00D462CC"/>
    <w:rsid w:val="00D47CF6"/>
    <w:rsid w:val="00D56AF0"/>
    <w:rsid w:val="00D603FC"/>
    <w:rsid w:val="00D61852"/>
    <w:rsid w:val="00D61C81"/>
    <w:rsid w:val="00D62C2D"/>
    <w:rsid w:val="00D653D4"/>
    <w:rsid w:val="00D76E09"/>
    <w:rsid w:val="00D76E56"/>
    <w:rsid w:val="00D778E8"/>
    <w:rsid w:val="00D83D63"/>
    <w:rsid w:val="00D951E1"/>
    <w:rsid w:val="00DA14DE"/>
    <w:rsid w:val="00DA16FC"/>
    <w:rsid w:val="00DA1CDF"/>
    <w:rsid w:val="00DA3524"/>
    <w:rsid w:val="00DA47F1"/>
    <w:rsid w:val="00DA67AD"/>
    <w:rsid w:val="00DA7471"/>
    <w:rsid w:val="00DA7DA2"/>
    <w:rsid w:val="00DB07E8"/>
    <w:rsid w:val="00DB493B"/>
    <w:rsid w:val="00DB7E88"/>
    <w:rsid w:val="00DC39BD"/>
    <w:rsid w:val="00DC737F"/>
    <w:rsid w:val="00DE2014"/>
    <w:rsid w:val="00DE2988"/>
    <w:rsid w:val="00DE3FAC"/>
    <w:rsid w:val="00DE49E9"/>
    <w:rsid w:val="00DF2A05"/>
    <w:rsid w:val="00DF6C2A"/>
    <w:rsid w:val="00DF7566"/>
    <w:rsid w:val="00E0033B"/>
    <w:rsid w:val="00E04BB2"/>
    <w:rsid w:val="00E1435A"/>
    <w:rsid w:val="00E15611"/>
    <w:rsid w:val="00E15A5B"/>
    <w:rsid w:val="00E15B72"/>
    <w:rsid w:val="00E21ED4"/>
    <w:rsid w:val="00E25B4B"/>
    <w:rsid w:val="00E3383C"/>
    <w:rsid w:val="00E33A27"/>
    <w:rsid w:val="00E33DE8"/>
    <w:rsid w:val="00E41EEE"/>
    <w:rsid w:val="00E47025"/>
    <w:rsid w:val="00E47ECB"/>
    <w:rsid w:val="00E5776B"/>
    <w:rsid w:val="00E609B0"/>
    <w:rsid w:val="00E61C62"/>
    <w:rsid w:val="00E62411"/>
    <w:rsid w:val="00E63B94"/>
    <w:rsid w:val="00E650EC"/>
    <w:rsid w:val="00E65379"/>
    <w:rsid w:val="00E711D7"/>
    <w:rsid w:val="00E74191"/>
    <w:rsid w:val="00E828B0"/>
    <w:rsid w:val="00E93D9F"/>
    <w:rsid w:val="00E9790B"/>
    <w:rsid w:val="00EA04B8"/>
    <w:rsid w:val="00EA2EE3"/>
    <w:rsid w:val="00EA3758"/>
    <w:rsid w:val="00EA520C"/>
    <w:rsid w:val="00EA6301"/>
    <w:rsid w:val="00EA75EA"/>
    <w:rsid w:val="00EB099E"/>
    <w:rsid w:val="00EB26D5"/>
    <w:rsid w:val="00EB2975"/>
    <w:rsid w:val="00EB38E1"/>
    <w:rsid w:val="00EB7FB4"/>
    <w:rsid w:val="00EC356A"/>
    <w:rsid w:val="00EC4599"/>
    <w:rsid w:val="00EC5944"/>
    <w:rsid w:val="00EC6E5C"/>
    <w:rsid w:val="00ED408D"/>
    <w:rsid w:val="00ED77FD"/>
    <w:rsid w:val="00EE1E01"/>
    <w:rsid w:val="00EE633A"/>
    <w:rsid w:val="00EF0301"/>
    <w:rsid w:val="00EF064D"/>
    <w:rsid w:val="00EF0AB8"/>
    <w:rsid w:val="00EF3CFC"/>
    <w:rsid w:val="00EF5BDD"/>
    <w:rsid w:val="00F04E21"/>
    <w:rsid w:val="00F0660F"/>
    <w:rsid w:val="00F11747"/>
    <w:rsid w:val="00F139E5"/>
    <w:rsid w:val="00F20592"/>
    <w:rsid w:val="00F318EA"/>
    <w:rsid w:val="00F32B4F"/>
    <w:rsid w:val="00F347F7"/>
    <w:rsid w:val="00F40931"/>
    <w:rsid w:val="00F47D19"/>
    <w:rsid w:val="00F52416"/>
    <w:rsid w:val="00F528EF"/>
    <w:rsid w:val="00F533D9"/>
    <w:rsid w:val="00F55019"/>
    <w:rsid w:val="00F60350"/>
    <w:rsid w:val="00F80455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BCA"/>
    <w:rsid w:val="00FA711E"/>
    <w:rsid w:val="00FA729C"/>
    <w:rsid w:val="00FB0A2B"/>
    <w:rsid w:val="00FB14B7"/>
    <w:rsid w:val="00FB7CED"/>
    <w:rsid w:val="00FD0877"/>
    <w:rsid w:val="00FD288B"/>
    <w:rsid w:val="00FD46D0"/>
    <w:rsid w:val="00FD51E1"/>
    <w:rsid w:val="00FD5865"/>
    <w:rsid w:val="00FD5F50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character" w:customStyle="1" w:styleId="22">
    <w:name w:val="Знак Знак2"/>
    <w:basedOn w:val="DefaultParagraphFont"/>
    <w:uiPriority w:val="99"/>
    <w:rsid w:val="00693AE2"/>
    <w:rPr>
      <w:rFonts w:cs="Times New Roman"/>
      <w:sz w:val="24"/>
      <w:szCs w:val="24"/>
    </w:rPr>
  </w:style>
  <w:style w:type="character" w:customStyle="1" w:styleId="12">
    <w:name w:val="Знак Знак1"/>
    <w:basedOn w:val="DefaultParagraphFont"/>
    <w:uiPriority w:val="99"/>
    <w:rsid w:val="00693AE2"/>
    <w:rPr>
      <w:rFonts w:cs="Times New Roman"/>
      <w:sz w:val="24"/>
      <w:szCs w:val="24"/>
    </w:rPr>
  </w:style>
  <w:style w:type="paragraph" w:customStyle="1" w:styleId="30">
    <w:name w:val="Знак Знак Знак Знак3"/>
    <w:basedOn w:val="Normal"/>
    <w:uiPriority w:val="99"/>
    <w:semiHidden/>
    <w:rsid w:val="00693AE2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NoSpacingChar1">
    <w:name w:val="No Spacing Char1"/>
    <w:basedOn w:val="DefaultParagraphFont"/>
    <w:uiPriority w:val="99"/>
    <w:locked/>
    <w:rsid w:val="000454C7"/>
    <w:rPr>
      <w:rFonts w:cs="Times New Roman"/>
      <w:sz w:val="22"/>
      <w:szCs w:val="22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0454C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2624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5501.2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676.1540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2531</TotalTime>
  <Pages>9</Pages>
  <Words>3046</Words>
  <Characters>17364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60</cp:revision>
  <cp:lastPrinted>2016-10-07T05:40:00Z</cp:lastPrinted>
  <dcterms:created xsi:type="dcterms:W3CDTF">2012-11-09T02:10:00Z</dcterms:created>
  <dcterms:modified xsi:type="dcterms:W3CDTF">2016-10-07T05:48:00Z</dcterms:modified>
</cp:coreProperties>
</file>